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6" w:rsidRDefault="00142B3F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142B3F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DC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762166">
        <w:rPr>
          <w:sz w:val="24"/>
        </w:rPr>
        <w:t xml:space="preserve">от </w:t>
      </w:r>
      <w:r w:rsidR="00CD066B">
        <w:rPr>
          <w:sz w:val="24"/>
        </w:rPr>
        <w:t>24/08/2021</w:t>
      </w:r>
      <w:r w:rsidR="00762166">
        <w:rPr>
          <w:sz w:val="24"/>
        </w:rPr>
        <w:t xml:space="preserve"> № </w:t>
      </w:r>
      <w:r w:rsidR="00CD066B">
        <w:rPr>
          <w:sz w:val="24"/>
        </w:rPr>
        <w:t>1767</w:t>
      </w:r>
    </w:p>
    <w:p w:rsidR="00B1640C" w:rsidRPr="00B1640C" w:rsidRDefault="00B1640C" w:rsidP="00B1640C">
      <w:pPr>
        <w:tabs>
          <w:tab w:val="left" w:pos="4680"/>
        </w:tabs>
        <w:jc w:val="both"/>
        <w:rPr>
          <w:sz w:val="10"/>
          <w:szCs w:val="10"/>
        </w:rPr>
      </w:pPr>
    </w:p>
    <w:p w:rsidR="00B1640C" w:rsidRPr="00B1640C" w:rsidRDefault="00B1640C" w:rsidP="00B1640C">
      <w:pPr>
        <w:spacing w:line="0" w:lineRule="atLeast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О внесении изменений в постановление администрации</w:t>
      </w:r>
    </w:p>
    <w:p w:rsidR="00B1640C" w:rsidRPr="00B1640C" w:rsidRDefault="00B1640C" w:rsidP="00B1640C">
      <w:pPr>
        <w:spacing w:line="0" w:lineRule="atLeast"/>
        <w:jc w:val="both"/>
        <w:rPr>
          <w:sz w:val="24"/>
          <w:szCs w:val="24"/>
        </w:rPr>
      </w:pPr>
      <w:r w:rsidRPr="00B1640C">
        <w:rPr>
          <w:sz w:val="24"/>
          <w:szCs w:val="24"/>
        </w:rPr>
        <w:t xml:space="preserve">Сосновоборского городского округа от 29.03.2019 № 694 </w:t>
      </w:r>
    </w:p>
    <w:p w:rsidR="00B1640C" w:rsidRPr="00B1640C" w:rsidRDefault="00B1640C" w:rsidP="00B1640C">
      <w:pPr>
        <w:spacing w:line="0" w:lineRule="atLeast"/>
        <w:jc w:val="both"/>
        <w:rPr>
          <w:sz w:val="24"/>
          <w:szCs w:val="24"/>
        </w:rPr>
      </w:pPr>
      <w:r w:rsidRPr="00B1640C">
        <w:rPr>
          <w:sz w:val="24"/>
          <w:szCs w:val="24"/>
        </w:rPr>
        <w:t xml:space="preserve">«Об установлении расходных обязательств </w:t>
      </w:r>
    </w:p>
    <w:p w:rsidR="00B1640C" w:rsidRPr="00B1640C" w:rsidRDefault="00B1640C" w:rsidP="00B1640C">
      <w:pPr>
        <w:spacing w:line="0" w:lineRule="atLeast"/>
        <w:jc w:val="both"/>
        <w:rPr>
          <w:color w:val="FF0000"/>
          <w:sz w:val="24"/>
          <w:szCs w:val="24"/>
        </w:rPr>
      </w:pPr>
      <w:r w:rsidRPr="00B1640C">
        <w:rPr>
          <w:sz w:val="24"/>
          <w:szCs w:val="24"/>
        </w:rPr>
        <w:t>Сосновоборского городского округа»</w:t>
      </w:r>
    </w:p>
    <w:p w:rsidR="00B1640C" w:rsidRPr="00B1640C" w:rsidRDefault="00B1640C" w:rsidP="00B1640C">
      <w:pPr>
        <w:ind w:right="4445"/>
        <w:jc w:val="both"/>
        <w:rPr>
          <w:color w:val="FF0000"/>
          <w:sz w:val="24"/>
          <w:szCs w:val="24"/>
        </w:rPr>
      </w:pPr>
    </w:p>
    <w:p w:rsidR="00B1640C" w:rsidRPr="00B1640C" w:rsidRDefault="00B1640C" w:rsidP="00B1640C">
      <w:pPr>
        <w:jc w:val="both"/>
        <w:rPr>
          <w:color w:val="FF0000"/>
          <w:sz w:val="24"/>
          <w:szCs w:val="24"/>
        </w:rPr>
      </w:pPr>
    </w:p>
    <w:p w:rsidR="00B1640C" w:rsidRPr="00B1640C" w:rsidRDefault="00B1640C" w:rsidP="00B1640C">
      <w:pPr>
        <w:jc w:val="both"/>
        <w:rPr>
          <w:color w:val="FF0000"/>
          <w:sz w:val="24"/>
          <w:szCs w:val="24"/>
        </w:rPr>
      </w:pP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В соответствие с Областным законом Ленинградской области от 22.12.2020 N 143-оз «Об областном бюджете Ленинградской области на 2021 год и на плановый период 2022 и 2023 годов»</w:t>
      </w:r>
      <w:r w:rsidRPr="00B1640C">
        <w:rPr>
          <w:bCs/>
          <w:sz w:val="24"/>
          <w:szCs w:val="24"/>
        </w:rPr>
        <w:t>, администрация Сосновоборского городского округа</w:t>
      </w:r>
      <w:r w:rsidRPr="00B1640C">
        <w:rPr>
          <w:sz w:val="24"/>
          <w:szCs w:val="24"/>
        </w:rPr>
        <w:t xml:space="preserve"> </w:t>
      </w:r>
      <w:r w:rsidRPr="00B1640C">
        <w:rPr>
          <w:b/>
          <w:bCs/>
          <w:sz w:val="24"/>
          <w:szCs w:val="24"/>
        </w:rPr>
        <w:t>п о с т а н о в л я е т:</w:t>
      </w:r>
    </w:p>
    <w:p w:rsidR="00B1640C" w:rsidRPr="00B1640C" w:rsidRDefault="00B1640C" w:rsidP="00B1640C">
      <w:pPr>
        <w:jc w:val="both"/>
        <w:rPr>
          <w:sz w:val="24"/>
          <w:szCs w:val="24"/>
        </w:rPr>
      </w:pP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B1640C">
        <w:rPr>
          <w:color w:val="FF0000"/>
          <w:sz w:val="24"/>
          <w:szCs w:val="24"/>
        </w:rPr>
        <w:t xml:space="preserve"> </w:t>
      </w:r>
      <w:r w:rsidRPr="00B1640C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1.1. Пункт 1 постановления дополнить подпунктом:</w:t>
      </w:r>
    </w:p>
    <w:p w:rsidR="00B1640C" w:rsidRPr="00B1640C" w:rsidRDefault="00B1640C" w:rsidP="00B1640C">
      <w:pPr>
        <w:ind w:firstLine="567"/>
        <w:contextualSpacing/>
        <w:jc w:val="both"/>
        <w:rPr>
          <w:sz w:val="24"/>
          <w:szCs w:val="24"/>
        </w:rPr>
      </w:pPr>
      <w:r w:rsidRPr="00B1640C">
        <w:rPr>
          <w:sz w:val="24"/>
          <w:szCs w:val="24"/>
        </w:rPr>
        <w:t>«1.79. Субсидии на оснащение мест (площадок) накопления твердых коммунальных отходов емкостями для накопления твердых коммунальных отходов.».</w:t>
      </w:r>
    </w:p>
    <w:p w:rsidR="00B1640C" w:rsidRPr="00B1640C" w:rsidRDefault="00B1640C" w:rsidP="00B1640C">
      <w:pPr>
        <w:ind w:firstLine="567"/>
        <w:contextualSpacing/>
        <w:jc w:val="both"/>
        <w:rPr>
          <w:sz w:val="24"/>
          <w:szCs w:val="24"/>
          <w:lang w:eastAsia="en-US"/>
        </w:rPr>
      </w:pP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</w:p>
    <w:p w:rsidR="00B1640C" w:rsidRPr="00B1640C" w:rsidRDefault="00B1640C" w:rsidP="00B1640C">
      <w:pPr>
        <w:ind w:firstLine="567"/>
        <w:jc w:val="both"/>
        <w:rPr>
          <w:sz w:val="24"/>
          <w:szCs w:val="24"/>
        </w:rPr>
      </w:pPr>
      <w:r w:rsidRPr="00B1640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1640C" w:rsidRPr="00B1640C" w:rsidRDefault="00B1640C" w:rsidP="00B1640C">
      <w:pPr>
        <w:jc w:val="both"/>
        <w:rPr>
          <w:color w:val="FF0000"/>
          <w:sz w:val="24"/>
          <w:szCs w:val="24"/>
        </w:rPr>
      </w:pPr>
    </w:p>
    <w:p w:rsidR="00B1640C" w:rsidRPr="00B1640C" w:rsidRDefault="00B1640C" w:rsidP="00B1640C">
      <w:pPr>
        <w:jc w:val="both"/>
        <w:rPr>
          <w:sz w:val="24"/>
          <w:szCs w:val="24"/>
        </w:rPr>
      </w:pPr>
    </w:p>
    <w:p w:rsidR="00B1640C" w:rsidRPr="00B1640C" w:rsidRDefault="00B1640C" w:rsidP="00B1640C">
      <w:pPr>
        <w:jc w:val="both"/>
        <w:rPr>
          <w:sz w:val="24"/>
          <w:szCs w:val="24"/>
        </w:rPr>
      </w:pPr>
    </w:p>
    <w:p w:rsidR="00B1640C" w:rsidRPr="00B1640C" w:rsidRDefault="00B1640C" w:rsidP="00B1640C">
      <w:pPr>
        <w:rPr>
          <w:sz w:val="24"/>
          <w:szCs w:val="24"/>
        </w:rPr>
      </w:pPr>
      <w:r w:rsidRPr="00B1640C">
        <w:rPr>
          <w:sz w:val="24"/>
          <w:szCs w:val="24"/>
        </w:rPr>
        <w:t>Первый заместитель главы администрации</w:t>
      </w:r>
    </w:p>
    <w:p w:rsidR="00B1640C" w:rsidRPr="00B1640C" w:rsidRDefault="00B1640C" w:rsidP="00B1640C">
      <w:pPr>
        <w:rPr>
          <w:sz w:val="24"/>
          <w:szCs w:val="24"/>
        </w:rPr>
      </w:pPr>
      <w:r w:rsidRPr="00B1640C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B1640C" w:rsidRPr="00B1640C" w:rsidRDefault="00B1640C" w:rsidP="00B1640C">
      <w:pPr>
        <w:jc w:val="both"/>
        <w:rPr>
          <w:sz w:val="24"/>
          <w:szCs w:val="24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8"/>
          <w:szCs w:val="18"/>
        </w:rPr>
      </w:pPr>
    </w:p>
    <w:p w:rsidR="00B1640C" w:rsidRPr="00B1640C" w:rsidRDefault="00B1640C" w:rsidP="00B1640C">
      <w:pPr>
        <w:rPr>
          <w:sz w:val="12"/>
          <w:szCs w:val="12"/>
        </w:rPr>
      </w:pPr>
      <w:r w:rsidRPr="00B1640C">
        <w:rPr>
          <w:sz w:val="12"/>
          <w:szCs w:val="12"/>
        </w:rPr>
        <w:t>Исп.: Дружинина Ирина Васильевна</w:t>
      </w:r>
    </w:p>
    <w:p w:rsidR="00B1640C" w:rsidRPr="00B1640C" w:rsidRDefault="00B1640C" w:rsidP="00B1640C">
      <w:pPr>
        <w:rPr>
          <w:sz w:val="12"/>
          <w:szCs w:val="12"/>
        </w:rPr>
      </w:pPr>
      <w:r w:rsidRPr="00B1640C">
        <w:rPr>
          <w:sz w:val="12"/>
          <w:szCs w:val="12"/>
        </w:rPr>
        <w:t>т. 8(81369)2-56-10</w:t>
      </w:r>
    </w:p>
    <w:p w:rsidR="00B1640C" w:rsidRPr="00B1640C" w:rsidRDefault="00B1640C" w:rsidP="00B1640C">
      <w:pPr>
        <w:jc w:val="both"/>
        <w:rPr>
          <w:sz w:val="12"/>
          <w:szCs w:val="12"/>
        </w:rPr>
      </w:pPr>
      <w:r w:rsidRPr="00B1640C">
        <w:rPr>
          <w:sz w:val="12"/>
          <w:szCs w:val="12"/>
        </w:rPr>
        <w:t>Комитет финансов</w:t>
      </w:r>
      <w:r>
        <w:rPr>
          <w:sz w:val="12"/>
          <w:szCs w:val="12"/>
        </w:rPr>
        <w:t>, ЯЕ</w:t>
      </w:r>
    </w:p>
    <w:p w:rsidR="00B1640C" w:rsidRPr="00B1640C" w:rsidRDefault="00B1640C" w:rsidP="00B1640C">
      <w:pPr>
        <w:jc w:val="both"/>
        <w:rPr>
          <w:sz w:val="12"/>
          <w:szCs w:val="12"/>
        </w:rPr>
      </w:pPr>
    </w:p>
    <w:p w:rsidR="00B1640C" w:rsidRPr="00B1640C" w:rsidRDefault="00B1640C" w:rsidP="00B1640C">
      <w:pPr>
        <w:jc w:val="both"/>
        <w:rPr>
          <w:sz w:val="12"/>
          <w:szCs w:val="12"/>
        </w:rPr>
      </w:pPr>
    </w:p>
    <w:p w:rsidR="00B1640C" w:rsidRPr="00B1640C" w:rsidRDefault="00B1640C" w:rsidP="00B1640C">
      <w:pPr>
        <w:rPr>
          <w:sz w:val="24"/>
          <w:szCs w:val="24"/>
        </w:rPr>
      </w:pPr>
      <w:r w:rsidRPr="00B1640C">
        <w:rPr>
          <w:sz w:val="24"/>
          <w:szCs w:val="24"/>
        </w:rPr>
        <w:t>СОГЛАСОВАНО:</w:t>
      </w:r>
    </w:p>
    <w:p w:rsidR="00B1640C" w:rsidRPr="00B1640C" w:rsidRDefault="00B1640C" w:rsidP="00B1640C">
      <w:pPr>
        <w:jc w:val="both"/>
        <w:rPr>
          <w:sz w:val="24"/>
          <w:szCs w:val="24"/>
        </w:rPr>
      </w:pPr>
    </w:p>
    <w:p w:rsidR="00B1640C" w:rsidRPr="00B1640C" w:rsidRDefault="00142B3F" w:rsidP="00B1640C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115050" cy="4752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0C" w:rsidRPr="00B1640C" w:rsidRDefault="00B1640C" w:rsidP="00B1640C">
      <w:pPr>
        <w:rPr>
          <w:color w:val="FF0000"/>
          <w:sz w:val="24"/>
          <w:szCs w:val="24"/>
        </w:rPr>
      </w:pPr>
    </w:p>
    <w:p w:rsidR="00B1640C" w:rsidRPr="00B1640C" w:rsidRDefault="00B1640C" w:rsidP="00B1640C">
      <w:pPr>
        <w:tabs>
          <w:tab w:val="left" w:pos="5948"/>
        </w:tabs>
        <w:jc w:val="right"/>
        <w:rPr>
          <w:sz w:val="24"/>
          <w:szCs w:val="24"/>
        </w:rPr>
      </w:pPr>
      <w:r w:rsidRPr="00B1640C">
        <w:rPr>
          <w:sz w:val="24"/>
          <w:szCs w:val="24"/>
        </w:rPr>
        <w:tab/>
      </w:r>
    </w:p>
    <w:p w:rsidR="00B1640C" w:rsidRPr="00B1640C" w:rsidRDefault="00B1640C" w:rsidP="00B1640C">
      <w:pPr>
        <w:tabs>
          <w:tab w:val="left" w:pos="5948"/>
        </w:tabs>
        <w:jc w:val="right"/>
        <w:rPr>
          <w:sz w:val="24"/>
          <w:szCs w:val="24"/>
        </w:rPr>
      </w:pPr>
    </w:p>
    <w:p w:rsidR="00B1640C" w:rsidRPr="00B1640C" w:rsidRDefault="00B1640C" w:rsidP="00B1640C">
      <w:pPr>
        <w:tabs>
          <w:tab w:val="left" w:pos="5948"/>
        </w:tabs>
        <w:jc w:val="right"/>
        <w:rPr>
          <w:sz w:val="24"/>
          <w:szCs w:val="24"/>
        </w:rPr>
      </w:pPr>
    </w:p>
    <w:p w:rsidR="00B1640C" w:rsidRPr="00B1640C" w:rsidRDefault="00B1640C" w:rsidP="00B1640C">
      <w:pPr>
        <w:tabs>
          <w:tab w:val="left" w:pos="5948"/>
        </w:tabs>
        <w:jc w:val="right"/>
        <w:rPr>
          <w:sz w:val="16"/>
          <w:szCs w:val="16"/>
        </w:rPr>
      </w:pPr>
      <w:r w:rsidRPr="00B1640C">
        <w:rPr>
          <w:sz w:val="16"/>
          <w:szCs w:val="16"/>
        </w:rPr>
        <w:t>Рассылка:</w:t>
      </w:r>
    </w:p>
    <w:p w:rsidR="00B1640C" w:rsidRPr="00B1640C" w:rsidRDefault="00B1640C" w:rsidP="00B1640C">
      <w:pPr>
        <w:tabs>
          <w:tab w:val="left" w:pos="5926"/>
        </w:tabs>
        <w:jc w:val="right"/>
        <w:rPr>
          <w:sz w:val="16"/>
          <w:szCs w:val="16"/>
        </w:rPr>
      </w:pPr>
      <w:r w:rsidRPr="00B1640C">
        <w:rPr>
          <w:sz w:val="16"/>
          <w:szCs w:val="16"/>
        </w:rPr>
        <w:tab/>
      </w:r>
      <w:r w:rsidRPr="00B1640C">
        <w:rPr>
          <w:sz w:val="16"/>
          <w:szCs w:val="16"/>
        </w:rPr>
        <w:tab/>
        <w:t>Общ.о., КФ, ЦБ</w:t>
      </w:r>
    </w:p>
    <w:p w:rsidR="00762166" w:rsidRDefault="00762166" w:rsidP="00B1640C">
      <w:pPr>
        <w:jc w:val="both"/>
        <w:rPr>
          <w:sz w:val="24"/>
        </w:rPr>
      </w:pPr>
    </w:p>
    <w:sectPr w:rsidR="0076216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0C" w:rsidRDefault="00B1640C" w:rsidP="00762166">
      <w:r>
        <w:separator/>
      </w:r>
    </w:p>
  </w:endnote>
  <w:endnote w:type="continuationSeparator" w:id="0">
    <w:p w:rsidR="00B1640C" w:rsidRDefault="00B1640C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0C" w:rsidRDefault="00B164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0C" w:rsidRDefault="00B164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0C" w:rsidRDefault="00B16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0C" w:rsidRDefault="00B1640C" w:rsidP="00762166">
      <w:r>
        <w:separator/>
      </w:r>
    </w:p>
  </w:footnote>
  <w:footnote w:type="continuationSeparator" w:id="0">
    <w:p w:rsidR="00B1640C" w:rsidRDefault="00B1640C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0C" w:rsidRDefault="00B16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0C" w:rsidRDefault="00B16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e36a60-306e-47c0-869e-782a34d5c2bf"/>
  </w:docVars>
  <w:rsids>
    <w:rsidRoot w:val="00B37C9E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42B3F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1640C"/>
    <w:rsid w:val="00B37C9E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066B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1DEA4E0-30BF-4B9C-82F2-BFD643F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8256775f-3df1-490b-bd77-81a2f7db798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8256775f-3df1-490b-bd77-81a2f7db7987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</dc:creator>
  <cp:keywords/>
  <cp:lastModifiedBy>КФ - Дружинина И.В.</cp:lastModifiedBy>
  <cp:revision>2</cp:revision>
  <cp:lastPrinted>2021-01-14T07:34:00Z</cp:lastPrinted>
  <dcterms:created xsi:type="dcterms:W3CDTF">2021-08-25T09:07:00Z</dcterms:created>
  <dcterms:modified xsi:type="dcterms:W3CDTF">2021-08-25T09:07:00Z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15e36a60-306e-47c0-869e-782a34d5c2bf</vt:lpwstr>
  </property>
</Properties>
</file>