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B51D53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</w:t>
            </w:r>
            <w:r w:rsidR="00B51D53">
              <w:rPr>
                <w:sz w:val="24"/>
                <w:szCs w:val="24"/>
              </w:rPr>
              <w:t>0111006</w:t>
            </w:r>
            <w:r w:rsidR="00DD0D29">
              <w:rPr>
                <w:sz w:val="24"/>
                <w:szCs w:val="24"/>
              </w:rPr>
              <w:t>:149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7602">
        <w:rPr>
          <w:sz w:val="24"/>
          <w:szCs w:val="24"/>
        </w:rPr>
        <w:t>47:15:</w:t>
      </w:r>
      <w:r w:rsidR="00DD0D29">
        <w:rPr>
          <w:sz w:val="24"/>
          <w:szCs w:val="24"/>
        </w:rPr>
        <w:t>0111006:149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 w:rsidR="00833E1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DD0D29">
        <w:rPr>
          <w:sz w:val="24"/>
          <w:szCs w:val="24"/>
        </w:rPr>
        <w:t>Шумакова Надежда Викторовна</w:t>
      </w:r>
      <w:r>
        <w:rPr>
          <w:sz w:val="24"/>
          <w:szCs w:val="24"/>
        </w:rPr>
        <w:t xml:space="preserve"> (дата рождения: </w:t>
      </w:r>
      <w:r w:rsidR="00632568">
        <w:rPr>
          <w:sz w:val="24"/>
          <w:szCs w:val="24"/>
        </w:rPr>
        <w:t>_</w:t>
      </w:r>
      <w:proofErr w:type="gramStart"/>
      <w:r w:rsidR="00632568">
        <w:rPr>
          <w:sz w:val="24"/>
          <w:szCs w:val="24"/>
        </w:rPr>
        <w:t>_</w:t>
      </w:r>
      <w:r w:rsidR="00DA45C5">
        <w:rPr>
          <w:sz w:val="24"/>
          <w:szCs w:val="24"/>
        </w:rPr>
        <w:t>.</w:t>
      </w:r>
      <w:r w:rsidR="00632568">
        <w:rPr>
          <w:sz w:val="24"/>
          <w:szCs w:val="24"/>
        </w:rPr>
        <w:t>_</w:t>
      </w:r>
      <w:proofErr w:type="gramEnd"/>
      <w:r w:rsidR="00632568">
        <w:rPr>
          <w:sz w:val="24"/>
          <w:szCs w:val="24"/>
        </w:rPr>
        <w:t>_</w:t>
      </w:r>
      <w:r w:rsidR="00DA45C5">
        <w:rPr>
          <w:sz w:val="24"/>
          <w:szCs w:val="24"/>
        </w:rPr>
        <w:t>.</w:t>
      </w:r>
      <w:r w:rsidR="00632568">
        <w:rPr>
          <w:sz w:val="24"/>
          <w:szCs w:val="24"/>
        </w:rPr>
        <w:t>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632568">
        <w:rPr>
          <w:sz w:val="24"/>
          <w:szCs w:val="24"/>
        </w:rPr>
        <w:t>___________________________________________________________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632568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632568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632568">
        <w:rPr>
          <w:sz w:val="24"/>
          <w:szCs w:val="24"/>
        </w:rPr>
        <w:t>___</w:t>
      </w:r>
      <w:r w:rsidR="00DA45C5">
        <w:rPr>
          <w:sz w:val="24"/>
          <w:szCs w:val="24"/>
        </w:rPr>
        <w:t>.</w:t>
      </w:r>
      <w:r w:rsidR="00632568">
        <w:rPr>
          <w:sz w:val="24"/>
          <w:szCs w:val="24"/>
        </w:rPr>
        <w:t>___.______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</w:t>
      </w:r>
      <w:r w:rsidR="00833E11">
        <w:rPr>
          <w:sz w:val="24"/>
          <w:szCs w:val="24"/>
        </w:rPr>
        <w:t>а</w:t>
      </w:r>
      <w:r>
        <w:rPr>
          <w:sz w:val="24"/>
          <w:szCs w:val="24"/>
        </w:rPr>
        <w:t xml:space="preserve"> по месту жительства</w:t>
      </w:r>
      <w:r w:rsidRPr="00330BB9">
        <w:rPr>
          <w:sz w:val="24"/>
          <w:szCs w:val="24"/>
        </w:rPr>
        <w:t xml:space="preserve"> по адресу: </w:t>
      </w:r>
      <w:r w:rsidR="00632568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5A0DA7">
        <w:rPr>
          <w:sz w:val="24"/>
          <w:szCs w:val="24"/>
        </w:rPr>
        <w:t>Шумаковой Надежды Викторовны</w:t>
      </w:r>
      <w:r w:rsidR="00633EF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5A0DA7">
        <w:rPr>
          <w:sz w:val="24"/>
          <w:szCs w:val="24"/>
        </w:rPr>
        <w:t>07.08</w:t>
      </w:r>
      <w:r w:rsidR="00AF2A9F">
        <w:rPr>
          <w:sz w:val="24"/>
          <w:szCs w:val="24"/>
        </w:rPr>
        <w:t>.1995</w:t>
      </w:r>
      <w:r>
        <w:rPr>
          <w:sz w:val="24"/>
          <w:szCs w:val="24"/>
        </w:rPr>
        <w:t xml:space="preserve"> № </w:t>
      </w:r>
      <w:r w:rsidR="005A0DA7">
        <w:rPr>
          <w:sz w:val="24"/>
          <w:szCs w:val="24"/>
        </w:rPr>
        <w:t>822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 w:rsidR="005A531A">
        <w:rPr>
          <w:sz w:val="24"/>
          <w:szCs w:val="24"/>
        </w:rPr>
        <w:t>О регистрации вновь созданных объединений граждан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  <w:bookmarkStart w:id="0" w:name="_GoBack"/>
      <w:bookmarkEnd w:id="0"/>
    </w:p>
    <w:sectPr w:rsidR="00AB7602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9E" w:rsidRDefault="00771A9E" w:rsidP="00451382">
      <w:r>
        <w:separator/>
      </w:r>
    </w:p>
  </w:endnote>
  <w:endnote w:type="continuationSeparator" w:id="0">
    <w:p w:rsidR="00771A9E" w:rsidRDefault="00771A9E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9E" w:rsidRDefault="00771A9E" w:rsidP="00451382">
      <w:r>
        <w:separator/>
      </w:r>
    </w:p>
  </w:footnote>
  <w:footnote w:type="continuationSeparator" w:id="0">
    <w:p w:rsidR="00771A9E" w:rsidRDefault="00771A9E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2211464-9ab6-4f63-a167-bb7ac1059e4c"/>
  </w:docVars>
  <w:rsids>
    <w:rsidRoot w:val="00146EDF"/>
    <w:rsid w:val="000050AE"/>
    <w:rsid w:val="00116A5C"/>
    <w:rsid w:val="001229F1"/>
    <w:rsid w:val="00146EDF"/>
    <w:rsid w:val="00181095"/>
    <w:rsid w:val="002256D3"/>
    <w:rsid w:val="0023601E"/>
    <w:rsid w:val="00292005"/>
    <w:rsid w:val="002F4067"/>
    <w:rsid w:val="00387C14"/>
    <w:rsid w:val="0040485F"/>
    <w:rsid w:val="004135C6"/>
    <w:rsid w:val="0041470F"/>
    <w:rsid w:val="00451382"/>
    <w:rsid w:val="004723D4"/>
    <w:rsid w:val="0047694D"/>
    <w:rsid w:val="00570908"/>
    <w:rsid w:val="005A0DA7"/>
    <w:rsid w:val="005A531A"/>
    <w:rsid w:val="005D757D"/>
    <w:rsid w:val="005F0013"/>
    <w:rsid w:val="0060154E"/>
    <w:rsid w:val="00632568"/>
    <w:rsid w:val="00633EF5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71A9E"/>
    <w:rsid w:val="007A6774"/>
    <w:rsid w:val="007B4277"/>
    <w:rsid w:val="00833E11"/>
    <w:rsid w:val="00845351"/>
    <w:rsid w:val="0093334D"/>
    <w:rsid w:val="009C5A5A"/>
    <w:rsid w:val="009F6771"/>
    <w:rsid w:val="00A01842"/>
    <w:rsid w:val="00A343E8"/>
    <w:rsid w:val="00A93EC0"/>
    <w:rsid w:val="00AB7602"/>
    <w:rsid w:val="00AF2A9F"/>
    <w:rsid w:val="00AF7968"/>
    <w:rsid w:val="00B1479F"/>
    <w:rsid w:val="00B40761"/>
    <w:rsid w:val="00B51D53"/>
    <w:rsid w:val="00B7609A"/>
    <w:rsid w:val="00B82063"/>
    <w:rsid w:val="00BA14FF"/>
    <w:rsid w:val="00BC616E"/>
    <w:rsid w:val="00C17E8C"/>
    <w:rsid w:val="00C3677B"/>
    <w:rsid w:val="00CC59FC"/>
    <w:rsid w:val="00CF5638"/>
    <w:rsid w:val="00D121B9"/>
    <w:rsid w:val="00D55062"/>
    <w:rsid w:val="00D71495"/>
    <w:rsid w:val="00D91BA3"/>
    <w:rsid w:val="00DA45C5"/>
    <w:rsid w:val="00DA5045"/>
    <w:rsid w:val="00DC36EA"/>
    <w:rsid w:val="00DD0D29"/>
    <w:rsid w:val="00E13EDB"/>
    <w:rsid w:val="00E70186"/>
    <w:rsid w:val="00E94EF2"/>
    <w:rsid w:val="00EA6356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5B971"/>
  <w15:docId w15:val="{721A7518-27AA-4CDD-9429-02BE922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dcterms:created xsi:type="dcterms:W3CDTF">2023-07-27T14:26:00Z</dcterms:created>
  <dcterms:modified xsi:type="dcterms:W3CDTF">2023-07-27T14:26:00Z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d2211464-9ab6-4f63-a167-bb7ac1059e4c</vt:lpwstr>
  </property>
</Properties>
</file>