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bookmarkStart w:id="0" w:name="_GoBack"/>
      <w:r w:rsidRPr="00DB70BA">
        <w:t>Перечень рекомендуемых мероприятий по улучшению условий труда</w:t>
      </w:r>
    </w:p>
    <w:bookmarkEnd w:id="0"/>
    <w:p w:rsidR="00B3448B" w:rsidRPr="00B46C4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B46C43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46C43" w:rsidRPr="00B46C43">
        <w:rPr>
          <w:rStyle w:val="a9"/>
        </w:rPr>
        <w:t xml:space="preserve"> Комитет социальной защиты населения администрации муниципального образования </w:t>
      </w:r>
      <w:proofErr w:type="spellStart"/>
      <w:r w:rsidR="00B46C43" w:rsidRPr="00B46C43">
        <w:rPr>
          <w:rStyle w:val="a9"/>
        </w:rPr>
        <w:t>Сосновоборский</w:t>
      </w:r>
      <w:proofErr w:type="spellEnd"/>
      <w:r w:rsidR="00B46C43" w:rsidRPr="00B46C43">
        <w:rPr>
          <w:rStyle w:val="a9"/>
        </w:rPr>
        <w:t xml:space="preserve"> городской округ Ленинградской области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Pr="00B46C43" w:rsidRDefault="00DB70BA" w:rsidP="00DB70BA">
      <w:pPr>
        <w:pStyle w:val="a6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46C43" w:rsidRPr="00AF49A3" w:rsidTr="00B46C43">
        <w:trPr>
          <w:trHeight w:val="401"/>
          <w:jc w:val="center"/>
        </w:trPr>
        <w:tc>
          <w:tcPr>
            <w:tcW w:w="15563" w:type="dxa"/>
            <w:gridSpan w:val="6"/>
            <w:vAlign w:val="center"/>
          </w:tcPr>
          <w:p w:rsidR="00B46C43" w:rsidRPr="00063DF1" w:rsidRDefault="00B46C43" w:rsidP="00B46C43">
            <w:pPr>
              <w:pStyle w:val="aa"/>
            </w:pPr>
            <w:r w:rsidRPr="00B46C43">
              <w:rPr>
                <w:sz w:val="22"/>
                <w:szCs w:val="22"/>
              </w:rPr>
              <w:t>Рекомендуемые мероприятия по улучшению условий труда</w:t>
            </w:r>
            <w:proofErr w:type="gramStart"/>
            <w:r>
              <w:rPr>
                <w:b/>
                <w:i/>
              </w:rPr>
              <w:t xml:space="preserve"> </w:t>
            </w:r>
            <w:r w:rsidRPr="00B46C43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B46C43">
              <w:rPr>
                <w:b/>
                <w:i/>
                <w:sz w:val="24"/>
                <w:szCs w:val="24"/>
              </w:rPr>
              <w:t>тсутствуют</w:t>
            </w:r>
          </w:p>
        </w:tc>
      </w:tr>
    </w:tbl>
    <w:p w:rsidR="00DB70BA" w:rsidRDefault="00DB70BA" w:rsidP="00DB70BA"/>
    <w:p w:rsidR="00DB70BA" w:rsidRPr="00B46C43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B46C43">
        <w:rPr>
          <w:rStyle w:val="a9"/>
        </w:rPr>
        <w:t>28.02.2017</w:t>
      </w:r>
      <w:r w:rsidR="00FD5E7D">
        <w:rPr>
          <w:rStyle w:val="a9"/>
          <w:lang w:val="en-US"/>
        </w:rPr>
        <w:t> </w:t>
      </w:r>
    </w:p>
    <w:p w:rsidR="0065289A" w:rsidRPr="00B46C43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46C43" w:rsidP="009D6532">
            <w:pPr>
              <w:pStyle w:val="aa"/>
            </w:pPr>
            <w:r>
              <w:t xml:space="preserve">Председатель Комитета социальной защиты населения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46C43" w:rsidP="009D6532">
            <w:pPr>
              <w:pStyle w:val="aa"/>
            </w:pPr>
            <w:r>
              <w:t>Наумова Ирина Андреевна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94142" w:rsidP="009D6532">
            <w:pPr>
              <w:pStyle w:val="aa"/>
            </w:pPr>
            <w:r>
              <w:t>15.03.2017</w:t>
            </w: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46C4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46C4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46C43" w:rsidP="009D6532">
            <w:pPr>
              <w:pStyle w:val="aa"/>
            </w:pPr>
            <w:r>
              <w:t>Главный специалист-юрисконсульт Комитета социальной защиты насел</w:t>
            </w:r>
            <w:r>
              <w:t>е</w:t>
            </w:r>
            <w:r>
              <w:t xml:space="preserve">ния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</w:t>
            </w:r>
            <w:r>
              <w:t>у</w:t>
            </w:r>
            <w:r>
              <w:t>га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46C43" w:rsidP="009D6532">
            <w:pPr>
              <w:pStyle w:val="aa"/>
            </w:pPr>
            <w:r>
              <w:t>Безроднова Ксения Валерьевна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94142" w:rsidP="009D6532">
            <w:pPr>
              <w:pStyle w:val="aa"/>
            </w:pPr>
            <w:r>
              <w:t>15.03.2017</w:t>
            </w:r>
          </w:p>
        </w:tc>
      </w:tr>
      <w:tr w:rsidR="009D6532" w:rsidRPr="000905BE" w:rsidTr="00B46C4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46C43" w:rsidRPr="00B46C43" w:rsidTr="00B46C4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  <w:r>
              <w:t>Ведущий специалист Комитета соц</w:t>
            </w:r>
            <w:r>
              <w:t>и</w:t>
            </w:r>
            <w:r>
              <w:t xml:space="preserve">альной защиты населения </w:t>
            </w:r>
            <w:proofErr w:type="spellStart"/>
            <w:r>
              <w:t>Сосновобо</w:t>
            </w:r>
            <w:r>
              <w:t>р</w:t>
            </w:r>
            <w:r>
              <w:t>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  <w:r>
              <w:t>Кривошей Валентина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C43" w:rsidRPr="00B46C43" w:rsidRDefault="00F94142" w:rsidP="009D6532">
            <w:pPr>
              <w:pStyle w:val="aa"/>
            </w:pPr>
            <w:r>
              <w:t>15.03.2017</w:t>
            </w:r>
          </w:p>
        </w:tc>
      </w:tr>
      <w:tr w:rsidR="00B46C43" w:rsidRPr="00B46C43" w:rsidTr="00B46C4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  <w:r w:rsidRPr="00B46C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  <w:r w:rsidRPr="00B46C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  <w:r w:rsidRPr="00B46C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  <w:r w:rsidRPr="00B46C43">
              <w:rPr>
                <w:vertAlign w:val="superscript"/>
              </w:rPr>
              <w:t>(дата)</w:t>
            </w:r>
          </w:p>
        </w:tc>
      </w:tr>
      <w:tr w:rsidR="00B46C43" w:rsidRPr="00B46C43" w:rsidTr="00B46C4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  <w:r>
              <w:t>Начальник отдела государственных и социальных пособий Комитета соц</w:t>
            </w:r>
            <w:r>
              <w:t>и</w:t>
            </w:r>
            <w:r>
              <w:t xml:space="preserve">альной защиты населения </w:t>
            </w:r>
            <w:proofErr w:type="spellStart"/>
            <w:r>
              <w:t>Сосновобо</w:t>
            </w:r>
            <w:r>
              <w:t>р</w:t>
            </w:r>
            <w:r>
              <w:t>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  <w:proofErr w:type="spellStart"/>
            <w:r>
              <w:t>Момот</w:t>
            </w:r>
            <w:proofErr w:type="spellEnd"/>
            <w:r>
              <w:t xml:space="preserve"> Любовь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C43" w:rsidRPr="00B46C43" w:rsidRDefault="00F94142" w:rsidP="009D6532">
            <w:pPr>
              <w:pStyle w:val="aa"/>
            </w:pPr>
            <w:r>
              <w:t>15.03.2017</w:t>
            </w:r>
          </w:p>
        </w:tc>
      </w:tr>
      <w:tr w:rsidR="00B46C43" w:rsidRPr="00B46C43" w:rsidTr="00B46C4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  <w:r w:rsidRPr="00B46C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  <w:r w:rsidRPr="00B46C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  <w:r w:rsidRPr="00B46C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  <w:r w:rsidRPr="00B46C43">
              <w:rPr>
                <w:vertAlign w:val="superscript"/>
              </w:rPr>
              <w:t>(дата)</w:t>
            </w:r>
          </w:p>
        </w:tc>
      </w:tr>
      <w:tr w:rsidR="00B46C43" w:rsidRPr="00B46C43" w:rsidTr="00B46C4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  <w:r>
              <w:t>Начальник сектора бухгалтерского  учета и отчетности, главный бухгалтер Комитета социальной защиты насел</w:t>
            </w:r>
            <w:r>
              <w:t>е</w:t>
            </w:r>
            <w:r>
              <w:t xml:space="preserve">ния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</w:t>
            </w:r>
            <w:r>
              <w:t>у</w:t>
            </w:r>
            <w:r>
              <w:t>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  <w:proofErr w:type="spellStart"/>
            <w:r>
              <w:t>Филевская</w:t>
            </w:r>
            <w:proofErr w:type="spellEnd"/>
            <w:r>
              <w:t xml:space="preserve"> Ирина Григорьевна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6C43" w:rsidRPr="00B46C43" w:rsidRDefault="00B46C4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C43" w:rsidRPr="00B46C43" w:rsidRDefault="00F94142" w:rsidP="009D6532">
            <w:pPr>
              <w:pStyle w:val="aa"/>
            </w:pPr>
            <w:r>
              <w:t>15.03.2017</w:t>
            </w:r>
          </w:p>
        </w:tc>
      </w:tr>
      <w:tr w:rsidR="00B46C43" w:rsidRPr="00B46C43" w:rsidTr="00B46C4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  <w:r w:rsidRPr="00B46C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  <w:r w:rsidRPr="00B46C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  <w:r w:rsidRPr="00B46C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6C43" w:rsidRPr="00B46C43" w:rsidRDefault="00B46C43" w:rsidP="009D6532">
            <w:pPr>
              <w:pStyle w:val="aa"/>
              <w:rPr>
                <w:vertAlign w:val="superscript"/>
              </w:rPr>
            </w:pPr>
            <w:r w:rsidRPr="00B46C43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B46C43" w:rsidTr="00B46C4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6C43" w:rsidRDefault="00B46C43" w:rsidP="00C45714">
            <w:pPr>
              <w:pStyle w:val="aa"/>
            </w:pPr>
            <w:r w:rsidRPr="00B46C43">
              <w:t>255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46C4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6C43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46C4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6C43" w:rsidRDefault="00B46C43" w:rsidP="00C45714">
            <w:pPr>
              <w:pStyle w:val="aa"/>
            </w:pPr>
            <w:r w:rsidRPr="00B46C43">
              <w:t>Андреев Д.Д.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46C4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6C43" w:rsidRDefault="00B46C43" w:rsidP="00C45714">
            <w:pPr>
              <w:pStyle w:val="aa"/>
            </w:pPr>
            <w:r>
              <w:t>28.02.2017</w:t>
            </w:r>
          </w:p>
        </w:tc>
      </w:tr>
      <w:tr w:rsidR="00C45714" w:rsidRPr="00B46C43" w:rsidTr="00B46C4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B46C43" w:rsidRDefault="00B46C43" w:rsidP="00C45714">
            <w:pPr>
              <w:pStyle w:val="aa"/>
              <w:rPr>
                <w:b/>
                <w:vertAlign w:val="superscript"/>
              </w:rPr>
            </w:pPr>
            <w:r w:rsidRPr="00B46C4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B46C4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B46C43" w:rsidRDefault="00B46C43" w:rsidP="00C45714">
            <w:pPr>
              <w:pStyle w:val="aa"/>
              <w:rPr>
                <w:b/>
                <w:vertAlign w:val="superscript"/>
              </w:rPr>
            </w:pPr>
            <w:r w:rsidRPr="00B46C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B46C4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B46C43" w:rsidRDefault="00B46C43" w:rsidP="00C45714">
            <w:pPr>
              <w:pStyle w:val="aa"/>
              <w:rPr>
                <w:b/>
                <w:vertAlign w:val="superscript"/>
              </w:rPr>
            </w:pPr>
            <w:r w:rsidRPr="00B46C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B46C4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B46C43" w:rsidRDefault="00B46C43" w:rsidP="00C45714">
            <w:pPr>
              <w:pStyle w:val="aa"/>
              <w:rPr>
                <w:vertAlign w:val="superscript"/>
              </w:rPr>
            </w:pPr>
            <w:r w:rsidRPr="00B46C43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3F" w:rsidRPr="00B46C43" w:rsidRDefault="0054453F" w:rsidP="00B46C43">
      <w:r>
        <w:separator/>
      </w:r>
    </w:p>
  </w:endnote>
  <w:endnote w:type="continuationSeparator" w:id="0">
    <w:p w:rsidR="0054453F" w:rsidRPr="00B46C43" w:rsidRDefault="0054453F" w:rsidP="00B4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43" w:rsidRDefault="00B46C4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43" w:rsidRDefault="00B46C4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43" w:rsidRDefault="00B46C4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3F" w:rsidRPr="00B46C43" w:rsidRDefault="0054453F" w:rsidP="00B46C43">
      <w:r>
        <w:separator/>
      </w:r>
    </w:p>
  </w:footnote>
  <w:footnote w:type="continuationSeparator" w:id="0">
    <w:p w:rsidR="0054453F" w:rsidRPr="00B46C43" w:rsidRDefault="0054453F" w:rsidP="00B46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43" w:rsidRDefault="00B46C4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43" w:rsidRDefault="00B46C4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43" w:rsidRDefault="00B46C4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Комитет социальной защиты населения администрации муниципального образования Сосновоборский городской округ Ленинградской области "/>
    <w:docVar w:name="fill_date" w:val="       "/>
    <w:docVar w:name="org_name" w:val="     "/>
    <w:docVar w:name="pers_guids" w:val="E42A85D337844A5FA55F8F938D2FFF3E@141-081-164 10"/>
    <w:docVar w:name="pers_snils" w:val="E42A85D337844A5FA55F8F938D2FFF3E@141-081-164 10"/>
    <w:docVar w:name="rbtd_name" w:val="Комитет социальной защиты населения администрации муниципального образования Сосновоборский городской округ Ленинградской области"/>
    <w:docVar w:name="sv_docs" w:val="1"/>
  </w:docVars>
  <w:rsids>
    <w:rsidRoot w:val="00B46C4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453F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46C43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94142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46C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6C43"/>
    <w:rPr>
      <w:sz w:val="24"/>
    </w:rPr>
  </w:style>
  <w:style w:type="paragraph" w:styleId="ad">
    <w:name w:val="footer"/>
    <w:basedOn w:val="a"/>
    <w:link w:val="ae"/>
    <w:rsid w:val="00B46C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6C4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46C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6C43"/>
    <w:rPr>
      <w:sz w:val="24"/>
    </w:rPr>
  </w:style>
  <w:style w:type="paragraph" w:styleId="ad">
    <w:name w:val="footer"/>
    <w:basedOn w:val="a"/>
    <w:link w:val="ae"/>
    <w:rsid w:val="00B46C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6C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МедведеваАВ</dc:creator>
  <cp:lastModifiedBy>КСЗН-Кривошей В.Ю.</cp:lastModifiedBy>
  <cp:revision>2</cp:revision>
  <dcterms:created xsi:type="dcterms:W3CDTF">2017-04-19T08:45:00Z</dcterms:created>
  <dcterms:modified xsi:type="dcterms:W3CDTF">2017-04-19T08:45:00Z</dcterms:modified>
</cp:coreProperties>
</file>