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bookmarkStart w:id="0" w:name="_GoBack"/>
      <w:r w:rsidRPr="00DB70BA">
        <w:t>Перечень рекомендуемых мероприятий по улучшению условий труда</w:t>
      </w:r>
    </w:p>
    <w:bookmarkEnd w:id="0"/>
    <w:p w:rsidR="00B3448B" w:rsidRPr="00B46C43" w:rsidRDefault="00B3448B" w:rsidP="00B3448B"/>
    <w:p w:rsidR="00AD3D72" w:rsidRPr="00AD3D72" w:rsidRDefault="00B3448B" w:rsidP="00AD3D7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3D72">
        <w:rPr>
          <w:rFonts w:ascii="Times New Roman" w:hAnsi="Times New Roman" w:cs="Times New Roman"/>
          <w:sz w:val="24"/>
          <w:szCs w:val="24"/>
        </w:rPr>
        <w:t>Наименование организации:</w:t>
      </w:r>
      <w:r w:rsidRPr="00AD3D72">
        <w:rPr>
          <w:rStyle w:val="a9"/>
          <w:rFonts w:cs="Times New Roman"/>
          <w:szCs w:val="24"/>
        </w:rPr>
        <w:t xml:space="preserve"> </w:t>
      </w:r>
      <w:r w:rsidR="00AD3D72" w:rsidRPr="00AD3D72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муниципальным имуществом администрации муниципального образования </w:t>
      </w:r>
    </w:p>
    <w:p w:rsidR="00AD3D72" w:rsidRPr="00AD3D72" w:rsidRDefault="00AD3D72" w:rsidP="00AD3D72">
      <w:pPr>
        <w:jc w:val="both"/>
        <w:rPr>
          <w:szCs w:val="24"/>
          <w:u w:val="single"/>
        </w:rPr>
      </w:pPr>
      <w:proofErr w:type="spellStart"/>
      <w:r w:rsidRPr="00AD3D72">
        <w:rPr>
          <w:szCs w:val="24"/>
          <w:u w:val="single"/>
        </w:rPr>
        <w:t>Сосновоборский</w:t>
      </w:r>
      <w:proofErr w:type="spellEnd"/>
      <w:r w:rsidRPr="00AD3D72">
        <w:rPr>
          <w:szCs w:val="24"/>
          <w:u w:val="single"/>
        </w:rPr>
        <w:t xml:space="preserve"> городской округ Ленинградской области </w:t>
      </w:r>
    </w:p>
    <w:p w:rsidR="00DB70BA" w:rsidRPr="00B46C43" w:rsidRDefault="00DB70BA" w:rsidP="00AD3D72">
      <w:pPr>
        <w:rPr>
          <w:b/>
          <w:sz w:val="12"/>
          <w:szCs w:val="12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46C43" w:rsidRPr="00AF49A3" w:rsidTr="00B46C43">
        <w:trPr>
          <w:trHeight w:val="401"/>
          <w:jc w:val="center"/>
        </w:trPr>
        <w:tc>
          <w:tcPr>
            <w:tcW w:w="15563" w:type="dxa"/>
            <w:gridSpan w:val="6"/>
            <w:vAlign w:val="center"/>
          </w:tcPr>
          <w:p w:rsidR="00B46C43" w:rsidRPr="00063DF1" w:rsidRDefault="00B46C43" w:rsidP="00B46C43">
            <w:pPr>
              <w:pStyle w:val="aa"/>
            </w:pPr>
            <w:r w:rsidRPr="00B46C43">
              <w:rPr>
                <w:sz w:val="22"/>
                <w:szCs w:val="22"/>
              </w:rPr>
              <w:t>Рекомендуемые мероприятия по улучшению условий труда</w:t>
            </w:r>
            <w:proofErr w:type="gramStart"/>
            <w:r>
              <w:rPr>
                <w:b/>
                <w:i/>
              </w:rPr>
              <w:t xml:space="preserve"> </w:t>
            </w:r>
            <w:r w:rsidRPr="00B46C43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B46C43">
              <w:rPr>
                <w:b/>
                <w:i/>
                <w:sz w:val="24"/>
                <w:szCs w:val="24"/>
              </w:rPr>
              <w:t>тсутствуют</w:t>
            </w:r>
          </w:p>
        </w:tc>
      </w:tr>
    </w:tbl>
    <w:p w:rsidR="00DB70BA" w:rsidRDefault="00DB70BA" w:rsidP="00DB70BA"/>
    <w:p w:rsidR="0065289A" w:rsidRDefault="00DB70BA" w:rsidP="009A1326">
      <w:pPr>
        <w:rPr>
          <w:rStyle w:val="a9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AD3D72">
        <w:rPr>
          <w:rStyle w:val="a9"/>
        </w:rPr>
        <w:t>27.03.2017</w:t>
      </w:r>
    </w:p>
    <w:p w:rsidR="00AD3D72" w:rsidRPr="00B46C43" w:rsidRDefault="00AD3D72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6C43" w:rsidP="00AD3D72">
            <w:pPr>
              <w:pStyle w:val="aa"/>
            </w:pPr>
            <w:r>
              <w:t xml:space="preserve">Председатель </w:t>
            </w:r>
            <w:r w:rsidR="00AD3D72">
              <w:t>КУМИ</w:t>
            </w:r>
            <w:r>
              <w:t xml:space="preserve">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3D72" w:rsidP="009D6532">
            <w:pPr>
              <w:pStyle w:val="aa"/>
            </w:pPr>
            <w:r>
              <w:t>Михайлова Наталья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3D72" w:rsidP="009D6532">
            <w:pPr>
              <w:pStyle w:val="aa"/>
            </w:pPr>
            <w:r>
              <w:t>24.04.2017</w:t>
            </w: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46C4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46C4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3D72" w:rsidP="009D6532">
            <w:pPr>
              <w:pStyle w:val="aa"/>
            </w:pPr>
            <w:r>
              <w:t>Заместитель председателя комитета, начальник отдела по учету и управл</w:t>
            </w:r>
            <w:r>
              <w:t>е</w:t>
            </w:r>
            <w:r>
              <w:t>нию имуществом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3D72" w:rsidP="009D6532">
            <w:pPr>
              <w:pStyle w:val="aa"/>
            </w:pPr>
            <w:r>
              <w:t>Беляева Юлия Анатольевна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3D72" w:rsidP="009D6532">
            <w:pPr>
              <w:pStyle w:val="aa"/>
            </w:pPr>
            <w:r>
              <w:t>24.04.2017</w:t>
            </w:r>
          </w:p>
        </w:tc>
      </w:tr>
      <w:tr w:rsidR="009D6532" w:rsidRPr="000905BE" w:rsidTr="00B46C4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46C43" w:rsidRPr="00B46C43" w:rsidTr="00B46C4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C43" w:rsidRPr="00B46C43" w:rsidRDefault="00AD3D72" w:rsidP="009D6532">
            <w:pPr>
              <w:pStyle w:val="aa"/>
            </w:pPr>
            <w:r>
              <w:t>Начальник отдела, главный бухгалтер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C43" w:rsidRPr="00B46C43" w:rsidRDefault="00E918CF" w:rsidP="009D6532">
            <w:pPr>
              <w:pStyle w:val="aa"/>
            </w:pPr>
            <w:r>
              <w:t>Юшкова Ирина Федоровна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C43" w:rsidRPr="00B46C43" w:rsidRDefault="00AD3D72" w:rsidP="009D6532">
            <w:pPr>
              <w:pStyle w:val="aa"/>
            </w:pPr>
            <w:r>
              <w:t>24.04.2017</w:t>
            </w:r>
          </w:p>
        </w:tc>
      </w:tr>
      <w:tr w:rsidR="00B46C43" w:rsidRPr="00B46C43" w:rsidTr="00B46C4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(дата)</w:t>
            </w:r>
          </w:p>
        </w:tc>
      </w:tr>
    </w:tbl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46C43" w:rsidTr="00B46C4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6C43" w:rsidRDefault="00B46C43" w:rsidP="00C45714">
            <w:pPr>
              <w:pStyle w:val="aa"/>
            </w:pPr>
            <w:r w:rsidRPr="00B46C43">
              <w:t>255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6C4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6C4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6C4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6C43" w:rsidRDefault="00B46C43" w:rsidP="00C45714">
            <w:pPr>
              <w:pStyle w:val="aa"/>
            </w:pPr>
            <w:r w:rsidRPr="00B46C43">
              <w:t>Андреев Д.Д.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6C4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6C43" w:rsidRDefault="00AD3D72" w:rsidP="00C45714">
            <w:pPr>
              <w:pStyle w:val="aa"/>
            </w:pPr>
            <w:r>
              <w:t>27.03.2017</w:t>
            </w:r>
          </w:p>
        </w:tc>
      </w:tr>
      <w:tr w:rsidR="00C45714" w:rsidRPr="00B46C43" w:rsidTr="00B46C4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46C43" w:rsidRDefault="00B46C43" w:rsidP="00C45714">
            <w:pPr>
              <w:pStyle w:val="aa"/>
              <w:rPr>
                <w:b/>
                <w:vertAlign w:val="superscript"/>
              </w:rPr>
            </w:pPr>
            <w:r w:rsidRPr="00B46C4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46C4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46C43" w:rsidRDefault="00B46C43" w:rsidP="00C45714">
            <w:pPr>
              <w:pStyle w:val="aa"/>
              <w:rPr>
                <w:b/>
                <w:vertAlign w:val="superscript"/>
              </w:rPr>
            </w:pPr>
            <w:r w:rsidRPr="00B46C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46C4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46C43" w:rsidRDefault="00B46C43" w:rsidP="00C45714">
            <w:pPr>
              <w:pStyle w:val="aa"/>
              <w:rPr>
                <w:b/>
                <w:vertAlign w:val="superscript"/>
              </w:rPr>
            </w:pPr>
            <w:r w:rsidRPr="00B46C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46C4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46C43" w:rsidRDefault="00B46C43" w:rsidP="00C45714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71" w:rsidRPr="00B46C43" w:rsidRDefault="00F32071" w:rsidP="00B46C43">
      <w:r>
        <w:separator/>
      </w:r>
    </w:p>
  </w:endnote>
  <w:endnote w:type="continuationSeparator" w:id="0">
    <w:p w:rsidR="00F32071" w:rsidRPr="00B46C43" w:rsidRDefault="00F32071" w:rsidP="00B4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43" w:rsidRDefault="00B46C4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43" w:rsidRDefault="00B46C4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43" w:rsidRDefault="00B46C4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71" w:rsidRPr="00B46C43" w:rsidRDefault="00F32071" w:rsidP="00B46C43">
      <w:r>
        <w:separator/>
      </w:r>
    </w:p>
  </w:footnote>
  <w:footnote w:type="continuationSeparator" w:id="0">
    <w:p w:rsidR="00F32071" w:rsidRPr="00B46C43" w:rsidRDefault="00F32071" w:rsidP="00B46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43" w:rsidRDefault="00B46C4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43" w:rsidRDefault="00B46C4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43" w:rsidRDefault="00B46C4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Комитет социальной защиты населения администрации муниципального образования Сосновоборский городской округ Ленинградской области "/>
    <w:docVar w:name="fill_date" w:val="       "/>
    <w:docVar w:name="org_name" w:val="     "/>
    <w:docVar w:name="pers_guids" w:val="E42A85D337844A5FA55F8F938D2FFF3E@141-081-164 10"/>
    <w:docVar w:name="pers_snils" w:val="E42A85D337844A5FA55F8F938D2FFF3E@141-081-164 10"/>
    <w:docVar w:name="rbtd_name" w:val="Комитет социальной защиты населения администрации муниципального образования Сосновоборский городской округ Ленинградской области"/>
    <w:docVar w:name="sv_docs" w:val="1"/>
  </w:docVars>
  <w:rsids>
    <w:rsidRoot w:val="00B46C43"/>
    <w:rsid w:val="0002033E"/>
    <w:rsid w:val="00056BFC"/>
    <w:rsid w:val="0007776A"/>
    <w:rsid w:val="00093D2E"/>
    <w:rsid w:val="000C5130"/>
    <w:rsid w:val="00196135"/>
    <w:rsid w:val="001A7AC3"/>
    <w:rsid w:val="001B06AD"/>
    <w:rsid w:val="001C3099"/>
    <w:rsid w:val="00237B32"/>
    <w:rsid w:val="002813BD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453F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D04E8"/>
    <w:rsid w:val="00820552"/>
    <w:rsid w:val="008B4051"/>
    <w:rsid w:val="008C0968"/>
    <w:rsid w:val="009323C2"/>
    <w:rsid w:val="009647F7"/>
    <w:rsid w:val="009A1326"/>
    <w:rsid w:val="009D6532"/>
    <w:rsid w:val="00A026A4"/>
    <w:rsid w:val="00A567D1"/>
    <w:rsid w:val="00AD3D72"/>
    <w:rsid w:val="00B12F45"/>
    <w:rsid w:val="00B1405F"/>
    <w:rsid w:val="00B3448B"/>
    <w:rsid w:val="00B46C43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47A18"/>
    <w:rsid w:val="00E71118"/>
    <w:rsid w:val="00E918CF"/>
    <w:rsid w:val="00EB7BDE"/>
    <w:rsid w:val="00EC5373"/>
    <w:rsid w:val="00F262EE"/>
    <w:rsid w:val="00F32071"/>
    <w:rsid w:val="00F835B0"/>
    <w:rsid w:val="00F94142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46C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6C43"/>
    <w:rPr>
      <w:sz w:val="24"/>
    </w:rPr>
  </w:style>
  <w:style w:type="paragraph" w:styleId="ad">
    <w:name w:val="footer"/>
    <w:basedOn w:val="a"/>
    <w:link w:val="ae"/>
    <w:rsid w:val="00B46C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C4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46C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6C43"/>
    <w:rPr>
      <w:sz w:val="24"/>
    </w:rPr>
  </w:style>
  <w:style w:type="paragraph" w:styleId="ad">
    <w:name w:val="footer"/>
    <w:basedOn w:val="a"/>
    <w:link w:val="ae"/>
    <w:rsid w:val="00B46C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C4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  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МедведеваАВ</dc:creator>
  <cp:lastModifiedBy>KUMIKADR2</cp:lastModifiedBy>
  <cp:revision>3</cp:revision>
  <dcterms:created xsi:type="dcterms:W3CDTF">2017-05-12T12:52:00Z</dcterms:created>
  <dcterms:modified xsi:type="dcterms:W3CDTF">2017-05-19T12:15:00Z</dcterms:modified>
</cp:coreProperties>
</file>