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5" w:rsidRPr="009B143A" w:rsidRDefault="00FB4EC0" w:rsidP="009E6810">
      <w:pPr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-452755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125" w:rsidRPr="009B143A">
        <w:rPr>
          <w:b/>
          <w:szCs w:val="22"/>
        </w:rPr>
        <w:t>СОВЕТ ДЕПУТАТОВ МУНИЦИПАЛЬНОГО ОБРАЗОВАНИЯ</w:t>
      </w:r>
    </w:p>
    <w:p w:rsidR="00E91125" w:rsidRPr="009B143A" w:rsidRDefault="00E91125" w:rsidP="009E6810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E91125" w:rsidRPr="009B143A" w:rsidRDefault="00E91125" w:rsidP="009E6810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E91125" w:rsidRDefault="00EB080D" w:rsidP="00E91125">
      <w:pPr>
        <w:jc w:val="center"/>
        <w:rPr>
          <w:b/>
          <w:sz w:val="24"/>
        </w:rPr>
      </w:pPr>
      <w:r w:rsidRPr="00EB080D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E91125" w:rsidRDefault="00E91125" w:rsidP="00E9112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9E6810" w:rsidRDefault="009E6810" w:rsidP="009E681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E6810" w:rsidRPr="00ED5A78" w:rsidRDefault="009E6810" w:rsidP="009E6810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36</w:t>
      </w:r>
    </w:p>
    <w:p w:rsidR="009E6810" w:rsidRPr="00D554BF" w:rsidRDefault="009E6810" w:rsidP="009E6810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487"/>
      </w:tblGrid>
      <w:tr w:rsidR="00E91125" w:rsidRPr="009E6810" w:rsidTr="009E6810">
        <w:tc>
          <w:tcPr>
            <w:tcW w:w="6487" w:type="dxa"/>
          </w:tcPr>
          <w:p w:rsidR="00E91125" w:rsidRPr="009E6810" w:rsidRDefault="009E6810" w:rsidP="009E6810">
            <w:pPr>
              <w:jc w:val="both"/>
              <w:rPr>
                <w:b/>
                <w:sz w:val="28"/>
                <w:szCs w:val="28"/>
              </w:rPr>
            </w:pPr>
            <w:r w:rsidRPr="009E6810">
              <w:rPr>
                <w:b/>
                <w:sz w:val="28"/>
                <w:szCs w:val="28"/>
              </w:rPr>
              <w:t xml:space="preserve"> </w:t>
            </w:r>
            <w:r w:rsidR="00E91125" w:rsidRPr="009E6810">
              <w:rPr>
                <w:b/>
                <w:sz w:val="28"/>
                <w:szCs w:val="28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</w:t>
            </w:r>
            <w:r>
              <w:rPr>
                <w:b/>
                <w:sz w:val="28"/>
                <w:szCs w:val="28"/>
              </w:rPr>
              <w:t xml:space="preserve"> по адресу:</w:t>
            </w:r>
            <w:r w:rsidR="00E91125" w:rsidRPr="009E6810">
              <w:rPr>
                <w:b/>
                <w:sz w:val="28"/>
                <w:szCs w:val="28"/>
              </w:rPr>
              <w:t xml:space="preserve"> ул. Молодежная, д.43, корп.2, кв.42»</w:t>
            </w:r>
          </w:p>
        </w:tc>
      </w:tr>
    </w:tbl>
    <w:p w:rsidR="00E91125" w:rsidRPr="009E6810" w:rsidRDefault="00E91125" w:rsidP="00E91125">
      <w:pPr>
        <w:jc w:val="both"/>
        <w:rPr>
          <w:sz w:val="28"/>
          <w:szCs w:val="28"/>
        </w:rPr>
      </w:pPr>
    </w:p>
    <w:p w:rsidR="00E91125" w:rsidRPr="009E6810" w:rsidRDefault="00E91125" w:rsidP="00E91125">
      <w:pPr>
        <w:ind w:firstLine="709"/>
        <w:jc w:val="both"/>
        <w:rPr>
          <w:sz w:val="28"/>
          <w:szCs w:val="28"/>
        </w:rPr>
      </w:pPr>
      <w:proofErr w:type="gramStart"/>
      <w:r w:rsidRPr="009E6810">
        <w:rPr>
          <w:sz w:val="28"/>
          <w:szCs w:val="28"/>
        </w:rPr>
        <w:t xml:space="preserve">На основании статьи 14 Жилищного Кодекса Российской Федерации (Федеральный закон от 29.12.2004г. N188-Ф3 (в действующей редакции), подпункта 5 пункта 1 и подпункта 36 пункта 2 статьи 27 Устава муниципального образования </w:t>
      </w:r>
      <w:proofErr w:type="spellStart"/>
      <w:r w:rsidRPr="009E6810">
        <w:rPr>
          <w:sz w:val="28"/>
          <w:szCs w:val="28"/>
        </w:rPr>
        <w:t>Сосновоборский</w:t>
      </w:r>
      <w:proofErr w:type="spellEnd"/>
      <w:r w:rsidRPr="009E6810">
        <w:rPr>
          <w:sz w:val="28"/>
          <w:szCs w:val="28"/>
        </w:rPr>
        <w:t xml:space="preserve"> городской округ (в действующей редакции), пункта 2.2 «Положения о порядке управления и</w:t>
      </w:r>
      <w:proofErr w:type="gramEnd"/>
      <w:r w:rsidRPr="009E6810">
        <w:rPr>
          <w:sz w:val="28"/>
          <w:szCs w:val="28"/>
        </w:rPr>
        <w:t xml:space="preserve"> </w:t>
      </w:r>
      <w:proofErr w:type="gramStart"/>
      <w:r w:rsidRPr="009E6810">
        <w:rPr>
          <w:sz w:val="28"/>
          <w:szCs w:val="28"/>
        </w:rPr>
        <w:t xml:space="preserve">распоряжения муниципальной собственностью муниципального образования </w:t>
      </w:r>
      <w:proofErr w:type="spellStart"/>
      <w:r w:rsidRPr="009E6810">
        <w:rPr>
          <w:sz w:val="28"/>
          <w:szCs w:val="28"/>
        </w:rPr>
        <w:t>Сосновоборский</w:t>
      </w:r>
      <w:proofErr w:type="spellEnd"/>
      <w:r w:rsidRPr="009E6810">
        <w:rPr>
          <w:sz w:val="28"/>
          <w:szCs w:val="28"/>
        </w:rPr>
        <w:t xml:space="preserve"> городской округ», утвержденного решением Собрания представителей от 18.09.2001г. №96 (с учетом изменений и дополнений), решения совета депутатов от 31.01.2018г. № 6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помещений и разрешений в переводе жилых помещений</w:t>
      </w:r>
      <w:proofErr w:type="gramEnd"/>
      <w:r w:rsidRPr="009E6810">
        <w:rPr>
          <w:sz w:val="28"/>
          <w:szCs w:val="28"/>
        </w:rPr>
        <w:t xml:space="preserve"> специализированного жилищного фонда служебных жилых помещений в жилищный фонд социального использования» (в ред. от </w:t>
      </w:r>
      <w:r w:rsidRPr="009E6810">
        <w:rPr>
          <w:bCs/>
          <w:spacing w:val="20"/>
          <w:sz w:val="28"/>
          <w:szCs w:val="28"/>
        </w:rPr>
        <w:t>27.01.2022</w:t>
      </w:r>
      <w:r w:rsidRPr="009E6810">
        <w:rPr>
          <w:sz w:val="28"/>
          <w:szCs w:val="28"/>
        </w:rPr>
        <w:t>), совет депутатов Сосновоборского городского округа</w:t>
      </w:r>
    </w:p>
    <w:p w:rsidR="00E91125" w:rsidRPr="009E6810" w:rsidRDefault="00E91125" w:rsidP="00E91125">
      <w:pPr>
        <w:ind w:firstLine="709"/>
        <w:jc w:val="both"/>
        <w:rPr>
          <w:sz w:val="28"/>
          <w:szCs w:val="28"/>
        </w:rPr>
      </w:pPr>
    </w:p>
    <w:p w:rsidR="00E91125" w:rsidRPr="009E6810" w:rsidRDefault="00E91125" w:rsidP="00E91125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9E6810">
        <w:rPr>
          <w:sz w:val="28"/>
          <w:szCs w:val="28"/>
        </w:rPr>
        <w:t>Р</w:t>
      </w:r>
      <w:proofErr w:type="gramEnd"/>
      <w:r w:rsidRPr="009E6810">
        <w:rPr>
          <w:sz w:val="28"/>
          <w:szCs w:val="28"/>
        </w:rPr>
        <w:t xml:space="preserve"> Е Ш И Л:</w:t>
      </w:r>
    </w:p>
    <w:p w:rsidR="00E91125" w:rsidRPr="009E6810" w:rsidRDefault="00E91125" w:rsidP="00E91125">
      <w:pPr>
        <w:ind w:firstLine="709"/>
        <w:jc w:val="center"/>
        <w:outlineLvl w:val="0"/>
        <w:rPr>
          <w:sz w:val="28"/>
          <w:szCs w:val="28"/>
        </w:rPr>
      </w:pPr>
    </w:p>
    <w:p w:rsidR="00E91125" w:rsidRPr="009E6810" w:rsidRDefault="00E91125" w:rsidP="00E91125">
      <w:pPr>
        <w:ind w:firstLine="708"/>
        <w:jc w:val="both"/>
        <w:rPr>
          <w:sz w:val="28"/>
          <w:szCs w:val="28"/>
        </w:rPr>
      </w:pPr>
      <w:r w:rsidRPr="009E6810">
        <w:rPr>
          <w:sz w:val="28"/>
          <w:szCs w:val="28"/>
        </w:rPr>
        <w:t xml:space="preserve">1. </w:t>
      </w:r>
      <w:proofErr w:type="gramStart"/>
      <w:r w:rsidRPr="009E6810">
        <w:rPr>
          <w:sz w:val="28"/>
          <w:szCs w:val="28"/>
        </w:rPr>
        <w:t>Разрешить администрации городского округа приватизацию жилого помещения специализированного жилищного фонда служебных жилых помещений по адресу: ул. Молодежная, д.43, корп.2, кв.42.</w:t>
      </w:r>
      <w:proofErr w:type="gramEnd"/>
    </w:p>
    <w:p w:rsidR="00E91125" w:rsidRPr="009E6810" w:rsidRDefault="00E91125" w:rsidP="00E91125">
      <w:pPr>
        <w:ind w:firstLine="708"/>
        <w:jc w:val="both"/>
        <w:rPr>
          <w:sz w:val="28"/>
          <w:szCs w:val="28"/>
        </w:rPr>
      </w:pPr>
      <w:r w:rsidRPr="009E6810">
        <w:rPr>
          <w:sz w:val="28"/>
          <w:szCs w:val="28"/>
        </w:rPr>
        <w:t>2. Настоящее решение вступает в силу со дня принятия.</w:t>
      </w:r>
    </w:p>
    <w:p w:rsidR="00E91125" w:rsidRPr="009E6810" w:rsidRDefault="00E91125" w:rsidP="00E9112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E6810" w:rsidRPr="005B0A7F" w:rsidRDefault="009E6810" w:rsidP="009E681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9E6810" w:rsidRPr="005B0A7F" w:rsidRDefault="009E6810" w:rsidP="009E681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9E6810" w:rsidRDefault="009E6810" w:rsidP="009E681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E6810" w:rsidRDefault="009E6810" w:rsidP="009E681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E6810" w:rsidRPr="005B0A7F" w:rsidRDefault="009E6810" w:rsidP="009E681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9E6810" w:rsidRPr="009E6810" w:rsidRDefault="009E6810" w:rsidP="009E6810">
      <w:pPr>
        <w:pStyle w:val="ConsNormal"/>
        <w:widowControl/>
        <w:ind w:right="0" w:firstLine="0"/>
        <w:rPr>
          <w:b/>
          <w:bCs/>
          <w:color w:val="000000"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М.В. Воронков</w:t>
      </w:r>
    </w:p>
    <w:sectPr w:rsidR="009E6810" w:rsidRPr="009E6810" w:rsidSect="009E6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11" w:rsidRDefault="00CF3911" w:rsidP="00576CC5">
      <w:r>
        <w:separator/>
      </w:r>
    </w:p>
  </w:endnote>
  <w:endnote w:type="continuationSeparator" w:id="0">
    <w:p w:rsidR="00CF3911" w:rsidRDefault="00CF3911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25" w:rsidRDefault="00E911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25" w:rsidRDefault="00E911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25" w:rsidRDefault="00E911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11" w:rsidRDefault="00CF3911" w:rsidP="00576CC5">
      <w:r>
        <w:separator/>
      </w:r>
    </w:p>
  </w:footnote>
  <w:footnote w:type="continuationSeparator" w:id="0">
    <w:p w:rsidR="00CF3911" w:rsidRDefault="00CF3911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25" w:rsidRDefault="00E911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CF" w:rsidRDefault="007F11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25" w:rsidRDefault="00E91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f2e08e-8c0a-4a3b-9715-794622a3829b"/>
  </w:docVars>
  <w:rsids>
    <w:rsidRoot w:val="00E008EE"/>
    <w:rsid w:val="00012032"/>
    <w:rsid w:val="000219CD"/>
    <w:rsid w:val="0007420E"/>
    <w:rsid w:val="000A37CC"/>
    <w:rsid w:val="000F12C7"/>
    <w:rsid w:val="00102029"/>
    <w:rsid w:val="00106635"/>
    <w:rsid w:val="0011626D"/>
    <w:rsid w:val="00127F5D"/>
    <w:rsid w:val="00130AA7"/>
    <w:rsid w:val="00134695"/>
    <w:rsid w:val="00152DE3"/>
    <w:rsid w:val="00157919"/>
    <w:rsid w:val="00157BD1"/>
    <w:rsid w:val="00160811"/>
    <w:rsid w:val="001638DD"/>
    <w:rsid w:val="00165D6F"/>
    <w:rsid w:val="00190E5A"/>
    <w:rsid w:val="001A4996"/>
    <w:rsid w:val="00201240"/>
    <w:rsid w:val="00205DBC"/>
    <w:rsid w:val="0021063F"/>
    <w:rsid w:val="00222F30"/>
    <w:rsid w:val="00227F81"/>
    <w:rsid w:val="00244D1E"/>
    <w:rsid w:val="00244D79"/>
    <w:rsid w:val="002477CD"/>
    <w:rsid w:val="002678B7"/>
    <w:rsid w:val="0029541B"/>
    <w:rsid w:val="002A210A"/>
    <w:rsid w:val="002A30D4"/>
    <w:rsid w:val="002C38D7"/>
    <w:rsid w:val="002D6C7F"/>
    <w:rsid w:val="002E03EE"/>
    <w:rsid w:val="002F63EF"/>
    <w:rsid w:val="00314F93"/>
    <w:rsid w:val="0032254B"/>
    <w:rsid w:val="00341F3F"/>
    <w:rsid w:val="00344407"/>
    <w:rsid w:val="00351E99"/>
    <w:rsid w:val="0035248A"/>
    <w:rsid w:val="003A46C6"/>
    <w:rsid w:val="003D0B02"/>
    <w:rsid w:val="003E18E2"/>
    <w:rsid w:val="00437AB5"/>
    <w:rsid w:val="0044415E"/>
    <w:rsid w:val="0048701C"/>
    <w:rsid w:val="004A4CDD"/>
    <w:rsid w:val="004B64C5"/>
    <w:rsid w:val="004C1A1C"/>
    <w:rsid w:val="004E4D60"/>
    <w:rsid w:val="004E5484"/>
    <w:rsid w:val="0050083F"/>
    <w:rsid w:val="00511893"/>
    <w:rsid w:val="0051458D"/>
    <w:rsid w:val="00531560"/>
    <w:rsid w:val="00532E5F"/>
    <w:rsid w:val="005343AF"/>
    <w:rsid w:val="00542D02"/>
    <w:rsid w:val="00560350"/>
    <w:rsid w:val="00570E52"/>
    <w:rsid w:val="00576CC5"/>
    <w:rsid w:val="005960E2"/>
    <w:rsid w:val="005D2323"/>
    <w:rsid w:val="005D54C1"/>
    <w:rsid w:val="005E77C7"/>
    <w:rsid w:val="00604892"/>
    <w:rsid w:val="0065285E"/>
    <w:rsid w:val="006927BA"/>
    <w:rsid w:val="006C41D1"/>
    <w:rsid w:val="006E4FB8"/>
    <w:rsid w:val="006F1A6D"/>
    <w:rsid w:val="007000C7"/>
    <w:rsid w:val="00704D00"/>
    <w:rsid w:val="007077EF"/>
    <w:rsid w:val="00740667"/>
    <w:rsid w:val="007943DA"/>
    <w:rsid w:val="007B3863"/>
    <w:rsid w:val="007F11CF"/>
    <w:rsid w:val="0085344A"/>
    <w:rsid w:val="008653E8"/>
    <w:rsid w:val="008D0DAF"/>
    <w:rsid w:val="008D52E6"/>
    <w:rsid w:val="008E5A4B"/>
    <w:rsid w:val="008E73EF"/>
    <w:rsid w:val="00902AFB"/>
    <w:rsid w:val="00907AED"/>
    <w:rsid w:val="009302DE"/>
    <w:rsid w:val="0093528C"/>
    <w:rsid w:val="0094172F"/>
    <w:rsid w:val="009607F6"/>
    <w:rsid w:val="00961E43"/>
    <w:rsid w:val="00974EBF"/>
    <w:rsid w:val="009C4B14"/>
    <w:rsid w:val="009C6334"/>
    <w:rsid w:val="009E6810"/>
    <w:rsid w:val="00A113A3"/>
    <w:rsid w:val="00A3272E"/>
    <w:rsid w:val="00A355D1"/>
    <w:rsid w:val="00A41E55"/>
    <w:rsid w:val="00A65404"/>
    <w:rsid w:val="00A748F0"/>
    <w:rsid w:val="00A810A2"/>
    <w:rsid w:val="00A81F99"/>
    <w:rsid w:val="00AD1807"/>
    <w:rsid w:val="00AD37FC"/>
    <w:rsid w:val="00B1474D"/>
    <w:rsid w:val="00B23F07"/>
    <w:rsid w:val="00B40A07"/>
    <w:rsid w:val="00B52332"/>
    <w:rsid w:val="00B70BF1"/>
    <w:rsid w:val="00B940B2"/>
    <w:rsid w:val="00BA67E3"/>
    <w:rsid w:val="00BF2681"/>
    <w:rsid w:val="00C00B37"/>
    <w:rsid w:val="00C155E4"/>
    <w:rsid w:val="00C431F2"/>
    <w:rsid w:val="00C539F8"/>
    <w:rsid w:val="00CD4850"/>
    <w:rsid w:val="00CE4593"/>
    <w:rsid w:val="00CF3911"/>
    <w:rsid w:val="00D012F1"/>
    <w:rsid w:val="00D1175A"/>
    <w:rsid w:val="00D23E31"/>
    <w:rsid w:val="00D43D5D"/>
    <w:rsid w:val="00D5726F"/>
    <w:rsid w:val="00D66F61"/>
    <w:rsid w:val="00D704E4"/>
    <w:rsid w:val="00D7561D"/>
    <w:rsid w:val="00DB5771"/>
    <w:rsid w:val="00DF5026"/>
    <w:rsid w:val="00E008EE"/>
    <w:rsid w:val="00E3740C"/>
    <w:rsid w:val="00E6538B"/>
    <w:rsid w:val="00E91125"/>
    <w:rsid w:val="00E92165"/>
    <w:rsid w:val="00E9239A"/>
    <w:rsid w:val="00E923DD"/>
    <w:rsid w:val="00EB080D"/>
    <w:rsid w:val="00EB40C9"/>
    <w:rsid w:val="00EF25D8"/>
    <w:rsid w:val="00EF79F8"/>
    <w:rsid w:val="00F23A9D"/>
    <w:rsid w:val="00F764BE"/>
    <w:rsid w:val="00FB4EC0"/>
    <w:rsid w:val="00F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8D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6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6CC5"/>
    <w:rPr>
      <w:sz w:val="22"/>
    </w:rPr>
  </w:style>
  <w:style w:type="paragraph" w:styleId="a8">
    <w:name w:val="footer"/>
    <w:basedOn w:val="a"/>
    <w:link w:val="a9"/>
    <w:rsid w:val="00576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6CC5"/>
    <w:rPr>
      <w:sz w:val="22"/>
    </w:rPr>
  </w:style>
  <w:style w:type="paragraph" w:styleId="aa">
    <w:name w:val="caption"/>
    <w:basedOn w:val="a"/>
    <w:next w:val="a"/>
    <w:qFormat/>
    <w:rsid w:val="00C539F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ConsNormal">
    <w:name w:val="ConsNormal"/>
    <w:rsid w:val="009E68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PRIVAT2\AppData\Local\Temp\bdttmp\0159fd29-7bdd-4eb7-9124-1c91d85611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0159fd29-7bdd-4eb7-9124-1c91d8561104.DOT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Кочнева О.Е.</dc:creator>
  <cp:lastModifiedBy>Совет депутатов - Рябинкина Е.В.</cp:lastModifiedBy>
  <cp:revision>2</cp:revision>
  <cp:lastPrinted>2024-03-04T12:45:00Z</cp:lastPrinted>
  <dcterms:created xsi:type="dcterms:W3CDTF">2024-04-02T12:22:00Z</dcterms:created>
  <dcterms:modified xsi:type="dcterms:W3CDTF">2024-04-02T12:22:00Z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faf2e08e-8c0a-4a3b-9715-794622a3829b</vt:lpwstr>
  </property>
</Properties>
</file>