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81" w:rsidRDefault="00FE5E99" w:rsidP="00894907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2519045</wp:posOffset>
            </wp:positionH>
            <wp:positionV relativeFrom="paragraph">
              <wp:posOffset>-241300</wp:posOffset>
            </wp:positionV>
            <wp:extent cx="514350" cy="64770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281" w:rsidRPr="00AB32FC" w:rsidRDefault="00256281" w:rsidP="00256281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56281" w:rsidRPr="00AB32FC" w:rsidRDefault="00256281" w:rsidP="00256281">
      <w:pPr>
        <w:jc w:val="center"/>
        <w:rPr>
          <w:b/>
          <w:sz w:val="12"/>
          <w:szCs w:val="12"/>
        </w:rPr>
      </w:pPr>
    </w:p>
    <w:p w:rsidR="00256281" w:rsidRPr="00A25803" w:rsidRDefault="00256281" w:rsidP="00256281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 w:rsidR="00894907">
        <w:rPr>
          <w:b/>
          <w:sz w:val="24"/>
          <w:szCs w:val="24"/>
        </w:rPr>
        <w:t>ФИНАНСОВ</w:t>
      </w:r>
    </w:p>
    <w:p w:rsidR="00256281" w:rsidRPr="00AB32FC" w:rsidRDefault="007257EF" w:rsidP="00256281">
      <w:pPr>
        <w:jc w:val="center"/>
        <w:rPr>
          <w:b/>
          <w:sz w:val="24"/>
        </w:rPr>
      </w:pPr>
      <w:r w:rsidRPr="007257EF">
        <w:rPr>
          <w:noProof/>
        </w:rPr>
        <w:pict>
          <v:line id="_x0000_s1026" style="position:absolute;left:0;text-align:left;z-index:251657216" from="4.2pt,3.2pt" to="450.65pt,3.25pt" strokeweight="2pt">
            <v:stroke startarrowwidth="narrow" startarrowlength="short" endarrowwidth="narrow" endarrowlength="short"/>
          </v:line>
        </w:pict>
      </w:r>
    </w:p>
    <w:p w:rsidR="00256281" w:rsidRDefault="009137E3" w:rsidP="00256281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</w:t>
      </w:r>
      <w:r w:rsidR="000F4420">
        <w:rPr>
          <w:b/>
          <w:spacing w:val="20"/>
          <w:sz w:val="32"/>
        </w:rPr>
        <w:t>Е</w:t>
      </w:r>
    </w:p>
    <w:p w:rsidR="00256281" w:rsidRDefault="00256281" w:rsidP="00256281">
      <w:pPr>
        <w:jc w:val="center"/>
        <w:rPr>
          <w:sz w:val="24"/>
        </w:rPr>
      </w:pPr>
    </w:p>
    <w:p w:rsidR="00256281" w:rsidRDefault="00256281" w:rsidP="00030FA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9137E3">
        <w:rPr>
          <w:sz w:val="24"/>
        </w:rPr>
        <w:t xml:space="preserve"> </w:t>
      </w:r>
      <w:r w:rsidR="000F4420">
        <w:rPr>
          <w:sz w:val="24"/>
        </w:rPr>
        <w:t>27.09.2019</w:t>
      </w:r>
      <w:r>
        <w:rPr>
          <w:sz w:val="24"/>
        </w:rPr>
        <w:t xml:space="preserve"> № </w:t>
      </w:r>
      <w:r w:rsidR="009137E3">
        <w:rPr>
          <w:sz w:val="24"/>
        </w:rPr>
        <w:t xml:space="preserve"> </w:t>
      </w:r>
      <w:r w:rsidR="000F4420">
        <w:rPr>
          <w:sz w:val="24"/>
        </w:rPr>
        <w:t>30-р</w:t>
      </w:r>
      <w:r w:rsidR="009137E3">
        <w:rPr>
          <w:sz w:val="24"/>
        </w:rPr>
        <w:t xml:space="preserve">    </w:t>
      </w:r>
    </w:p>
    <w:p w:rsidR="00256281" w:rsidRDefault="00256281" w:rsidP="00256281">
      <w:pPr>
        <w:jc w:val="both"/>
        <w:rPr>
          <w:sz w:val="24"/>
        </w:rPr>
      </w:pPr>
    </w:p>
    <w:p w:rsidR="009137E3" w:rsidRDefault="009137E3" w:rsidP="002D401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формы перечня </w:t>
      </w:r>
    </w:p>
    <w:p w:rsidR="009137E3" w:rsidRDefault="009137E3" w:rsidP="002D401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налоговых расходов муниципального</w:t>
      </w:r>
    </w:p>
    <w:p w:rsidR="009137E3" w:rsidRDefault="009137E3" w:rsidP="002D401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образования Сосновоборский </w:t>
      </w:r>
      <w:proofErr w:type="gramStart"/>
      <w:r>
        <w:rPr>
          <w:sz w:val="24"/>
          <w:szCs w:val="24"/>
        </w:rPr>
        <w:t>городской</w:t>
      </w:r>
      <w:proofErr w:type="gramEnd"/>
      <w:r>
        <w:rPr>
          <w:sz w:val="24"/>
          <w:szCs w:val="24"/>
        </w:rPr>
        <w:t xml:space="preserve"> </w:t>
      </w:r>
    </w:p>
    <w:p w:rsidR="002D401D" w:rsidRPr="00773507" w:rsidRDefault="009137E3" w:rsidP="002D40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округ Ленинградской области»</w:t>
      </w:r>
    </w:p>
    <w:p w:rsidR="002D401D" w:rsidRDefault="002D401D" w:rsidP="002D40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137E3" w:rsidRPr="009137E3" w:rsidRDefault="002D401D" w:rsidP="000F4420">
      <w:pPr>
        <w:jc w:val="both"/>
        <w:rPr>
          <w:sz w:val="24"/>
          <w:szCs w:val="24"/>
        </w:rPr>
      </w:pPr>
      <w:r w:rsidRPr="009D611A">
        <w:rPr>
          <w:sz w:val="24"/>
          <w:szCs w:val="24"/>
        </w:rPr>
        <w:t xml:space="preserve">                </w:t>
      </w:r>
      <w:proofErr w:type="gramStart"/>
      <w:r w:rsidR="009137E3">
        <w:rPr>
          <w:sz w:val="24"/>
          <w:szCs w:val="24"/>
        </w:rPr>
        <w:t xml:space="preserve">На основании статьи 174.3 Бюджетного кодекса Российской Федерации и статьи 97.1 </w:t>
      </w:r>
      <w:r w:rsidR="009137E3" w:rsidRPr="00B0581F">
        <w:rPr>
          <w:sz w:val="24"/>
          <w:szCs w:val="24"/>
        </w:rPr>
        <w:t>Положения о бюджетном процессе в Сосновоборском городском округе</w:t>
      </w:r>
      <w:r w:rsidR="009137E3">
        <w:rPr>
          <w:sz w:val="24"/>
          <w:szCs w:val="24"/>
        </w:rPr>
        <w:t xml:space="preserve">, утвержденного решением совета депутатов муниципального образования Сосновоборский городской округ Ленинградской области №143 от 20.11.2007 (с изменениями и дополнениями), пункта 3 порядка </w:t>
      </w:r>
      <w:r w:rsidR="009137E3" w:rsidRPr="009137E3">
        <w:rPr>
          <w:bCs/>
          <w:sz w:val="24"/>
          <w:szCs w:val="24"/>
        </w:rPr>
        <w:t>формирования перечня налоговых расходов муниципального образования Сосновоборский городской округ Ленинградской области</w:t>
      </w:r>
      <w:r w:rsidR="009137E3">
        <w:rPr>
          <w:bCs/>
          <w:sz w:val="24"/>
          <w:szCs w:val="24"/>
        </w:rPr>
        <w:t xml:space="preserve"> утвержденного постановление</w:t>
      </w:r>
      <w:r w:rsidR="00186BEA">
        <w:rPr>
          <w:bCs/>
          <w:sz w:val="24"/>
          <w:szCs w:val="24"/>
        </w:rPr>
        <w:t>м</w:t>
      </w:r>
      <w:r w:rsidR="009137E3">
        <w:rPr>
          <w:bCs/>
          <w:sz w:val="24"/>
          <w:szCs w:val="24"/>
        </w:rPr>
        <w:t xml:space="preserve"> администрации №</w:t>
      </w:r>
      <w:r w:rsidR="000F4420" w:rsidRPr="000F4420">
        <w:rPr>
          <w:bCs/>
          <w:sz w:val="24"/>
          <w:szCs w:val="24"/>
        </w:rPr>
        <w:t>2008 от 19</w:t>
      </w:r>
      <w:r w:rsidR="009137E3" w:rsidRPr="000F4420">
        <w:rPr>
          <w:bCs/>
          <w:sz w:val="24"/>
          <w:szCs w:val="24"/>
        </w:rPr>
        <w:t>.0</w:t>
      </w:r>
      <w:r w:rsidR="000F4420" w:rsidRPr="000F4420">
        <w:rPr>
          <w:bCs/>
          <w:sz w:val="24"/>
          <w:szCs w:val="24"/>
        </w:rPr>
        <w:t>9</w:t>
      </w:r>
      <w:r w:rsidR="009137E3" w:rsidRPr="000F4420">
        <w:rPr>
          <w:bCs/>
          <w:sz w:val="24"/>
          <w:szCs w:val="24"/>
        </w:rPr>
        <w:t>.2019</w:t>
      </w:r>
      <w:r w:rsidR="000F4420" w:rsidRPr="000F4420">
        <w:rPr>
          <w:sz w:val="24"/>
          <w:szCs w:val="24"/>
        </w:rPr>
        <w:t xml:space="preserve"> </w:t>
      </w:r>
      <w:r w:rsidR="000F4420">
        <w:rPr>
          <w:sz w:val="24"/>
          <w:szCs w:val="24"/>
        </w:rPr>
        <w:t>«</w:t>
      </w:r>
      <w:r w:rsidR="000F4420" w:rsidRPr="00B14E51">
        <w:rPr>
          <w:sz w:val="24"/>
          <w:szCs w:val="24"/>
        </w:rPr>
        <w:t>Об</w:t>
      </w:r>
      <w:r w:rsidR="000F4420">
        <w:rPr>
          <w:sz w:val="24"/>
          <w:szCs w:val="24"/>
        </w:rPr>
        <w:t xml:space="preserve"> утверждении порядка</w:t>
      </w:r>
      <w:proofErr w:type="gramEnd"/>
      <w:r w:rsidR="000F4420">
        <w:rPr>
          <w:sz w:val="24"/>
          <w:szCs w:val="24"/>
        </w:rPr>
        <w:t xml:space="preserve"> формирования перечня налоговых расходов и порядка оценки налоговых  расходов муниципального образования Сосновоборский городской округ Ленинградской области»</w:t>
      </w:r>
    </w:p>
    <w:p w:rsidR="00CE207F" w:rsidRDefault="00CE207F" w:rsidP="009137E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3C6C" w:rsidRPr="00186BEA" w:rsidRDefault="009137E3" w:rsidP="00186BEA">
      <w:pPr>
        <w:pStyle w:val="a4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86BEA">
        <w:rPr>
          <w:rFonts w:eastAsiaTheme="minorHAnsi"/>
          <w:sz w:val="24"/>
          <w:szCs w:val="24"/>
          <w:lang w:eastAsia="en-US"/>
        </w:rPr>
        <w:t>Утвердить форму перечня налоговых</w:t>
      </w:r>
      <w:r w:rsidRPr="00186BEA">
        <w:rPr>
          <w:sz w:val="24"/>
          <w:szCs w:val="24"/>
        </w:rPr>
        <w:t xml:space="preserve"> расходов муниципального образования Сосновоборский городской округ Ленинградской области</w:t>
      </w:r>
      <w:r w:rsidR="00CE207F" w:rsidRPr="00186BEA">
        <w:rPr>
          <w:sz w:val="24"/>
          <w:szCs w:val="24"/>
        </w:rPr>
        <w:t xml:space="preserve"> (приложение 1).</w:t>
      </w:r>
    </w:p>
    <w:p w:rsidR="00186BEA" w:rsidRPr="00DF70E0" w:rsidRDefault="00186BEA" w:rsidP="00186BE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Главному специалисту бюджетного отдела (</w:t>
      </w:r>
      <w:proofErr w:type="spellStart"/>
      <w:r>
        <w:rPr>
          <w:sz w:val="24"/>
          <w:szCs w:val="24"/>
        </w:rPr>
        <w:t>Блекловой</w:t>
      </w:r>
      <w:proofErr w:type="spellEnd"/>
      <w:r>
        <w:rPr>
          <w:sz w:val="24"/>
          <w:szCs w:val="24"/>
        </w:rPr>
        <w:t xml:space="preserve"> Е.Е.) довести настоящее распоряжение </w:t>
      </w:r>
      <w:r w:rsidR="00431CE6">
        <w:rPr>
          <w:sz w:val="24"/>
          <w:szCs w:val="24"/>
        </w:rPr>
        <w:t xml:space="preserve">до </w:t>
      </w:r>
      <w:r w:rsidR="006D32E0">
        <w:rPr>
          <w:sz w:val="24"/>
          <w:szCs w:val="24"/>
        </w:rPr>
        <w:t>всех отделов и комитетов администрации.</w:t>
      </w:r>
    </w:p>
    <w:p w:rsidR="002D401D" w:rsidRPr="00186BEA" w:rsidRDefault="002D401D" w:rsidP="00186BEA">
      <w:pPr>
        <w:pStyle w:val="a4"/>
        <w:numPr>
          <w:ilvl w:val="0"/>
          <w:numId w:val="30"/>
        </w:numPr>
        <w:rPr>
          <w:sz w:val="24"/>
          <w:szCs w:val="24"/>
        </w:rPr>
      </w:pPr>
      <w:proofErr w:type="gramStart"/>
      <w:r w:rsidRPr="00186BEA">
        <w:rPr>
          <w:sz w:val="24"/>
          <w:szCs w:val="24"/>
        </w:rPr>
        <w:t>Контроль за</w:t>
      </w:r>
      <w:proofErr w:type="gramEnd"/>
      <w:r w:rsidRPr="00186BEA">
        <w:rPr>
          <w:sz w:val="24"/>
          <w:szCs w:val="24"/>
        </w:rPr>
        <w:t xml:space="preserve"> исполнением настоящего распоряжения возложить на   заместителя председателя комитета, начальника бюджетного отдела Попову Т.Р.</w:t>
      </w:r>
    </w:p>
    <w:p w:rsidR="002D401D" w:rsidRDefault="002D401D" w:rsidP="002D401D">
      <w:pPr>
        <w:pStyle w:val="a4"/>
        <w:ind w:left="0"/>
        <w:rPr>
          <w:sz w:val="24"/>
          <w:szCs w:val="24"/>
        </w:rPr>
      </w:pPr>
    </w:p>
    <w:p w:rsidR="00CE207F" w:rsidRDefault="00CE207F" w:rsidP="002D401D">
      <w:pPr>
        <w:pStyle w:val="a4"/>
        <w:ind w:left="0"/>
        <w:rPr>
          <w:sz w:val="24"/>
          <w:szCs w:val="24"/>
        </w:rPr>
      </w:pPr>
    </w:p>
    <w:p w:rsidR="002D401D" w:rsidRDefault="009137E3" w:rsidP="002D40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П</w:t>
      </w:r>
      <w:r w:rsidR="002D401D">
        <w:rPr>
          <w:sz w:val="24"/>
          <w:szCs w:val="24"/>
        </w:rPr>
        <w:t>редседатель комитета финансов                                                                          О.Г.Козловская</w:t>
      </w:r>
    </w:p>
    <w:p w:rsidR="002D401D" w:rsidRDefault="002D401D" w:rsidP="002D401D">
      <w:pPr>
        <w:pStyle w:val="a4"/>
        <w:ind w:left="0"/>
        <w:rPr>
          <w:sz w:val="24"/>
          <w:szCs w:val="24"/>
        </w:rPr>
      </w:pPr>
    </w:p>
    <w:p w:rsidR="00BC4393" w:rsidRDefault="00BC4393" w:rsidP="002D401D">
      <w:pPr>
        <w:pStyle w:val="a4"/>
        <w:ind w:left="0"/>
        <w:rPr>
          <w:sz w:val="16"/>
          <w:szCs w:val="16"/>
        </w:rPr>
      </w:pPr>
    </w:p>
    <w:p w:rsidR="00CE207F" w:rsidRDefault="00CE207F" w:rsidP="002D401D">
      <w:pPr>
        <w:pStyle w:val="a4"/>
        <w:ind w:left="0"/>
        <w:rPr>
          <w:sz w:val="16"/>
          <w:szCs w:val="16"/>
        </w:rPr>
      </w:pPr>
    </w:p>
    <w:p w:rsidR="00CE207F" w:rsidRDefault="00CE207F" w:rsidP="002D401D">
      <w:pPr>
        <w:pStyle w:val="a4"/>
        <w:ind w:left="0"/>
        <w:rPr>
          <w:sz w:val="16"/>
          <w:szCs w:val="16"/>
        </w:rPr>
      </w:pPr>
    </w:p>
    <w:p w:rsidR="00CE207F" w:rsidRDefault="00CE207F" w:rsidP="002D401D">
      <w:pPr>
        <w:pStyle w:val="a4"/>
        <w:ind w:left="0"/>
        <w:rPr>
          <w:sz w:val="16"/>
          <w:szCs w:val="16"/>
        </w:rPr>
      </w:pPr>
    </w:p>
    <w:p w:rsidR="00CE207F" w:rsidRDefault="00CE207F" w:rsidP="002D401D">
      <w:pPr>
        <w:pStyle w:val="a4"/>
        <w:ind w:left="0"/>
        <w:rPr>
          <w:sz w:val="16"/>
          <w:szCs w:val="16"/>
        </w:rPr>
      </w:pPr>
    </w:p>
    <w:p w:rsidR="00CE207F" w:rsidRDefault="00CE207F" w:rsidP="002D401D">
      <w:pPr>
        <w:pStyle w:val="a4"/>
        <w:ind w:left="0"/>
        <w:rPr>
          <w:sz w:val="16"/>
          <w:szCs w:val="16"/>
        </w:rPr>
      </w:pPr>
    </w:p>
    <w:p w:rsidR="00CE207F" w:rsidRDefault="00CE207F" w:rsidP="002D401D">
      <w:pPr>
        <w:pStyle w:val="a4"/>
        <w:ind w:left="0"/>
        <w:rPr>
          <w:sz w:val="16"/>
          <w:szCs w:val="16"/>
        </w:rPr>
      </w:pPr>
    </w:p>
    <w:p w:rsidR="00CE207F" w:rsidRDefault="00CE207F" w:rsidP="002D401D">
      <w:pPr>
        <w:pStyle w:val="a4"/>
        <w:ind w:left="0"/>
        <w:rPr>
          <w:sz w:val="16"/>
          <w:szCs w:val="16"/>
        </w:rPr>
      </w:pPr>
    </w:p>
    <w:p w:rsidR="00CE207F" w:rsidRDefault="00CE207F" w:rsidP="002D401D">
      <w:pPr>
        <w:pStyle w:val="a4"/>
        <w:ind w:left="0"/>
        <w:rPr>
          <w:sz w:val="16"/>
          <w:szCs w:val="16"/>
        </w:rPr>
      </w:pPr>
    </w:p>
    <w:p w:rsidR="00CE207F" w:rsidRDefault="00CE207F" w:rsidP="002D401D">
      <w:pPr>
        <w:pStyle w:val="a4"/>
        <w:ind w:left="0"/>
        <w:rPr>
          <w:sz w:val="16"/>
          <w:szCs w:val="16"/>
        </w:rPr>
      </w:pPr>
    </w:p>
    <w:p w:rsidR="00CE207F" w:rsidRDefault="00CE207F" w:rsidP="002D401D">
      <w:pPr>
        <w:pStyle w:val="a4"/>
        <w:ind w:left="0"/>
        <w:rPr>
          <w:sz w:val="16"/>
          <w:szCs w:val="16"/>
        </w:rPr>
      </w:pPr>
    </w:p>
    <w:p w:rsidR="00CE207F" w:rsidRDefault="00CE207F" w:rsidP="002D401D">
      <w:pPr>
        <w:pStyle w:val="a4"/>
        <w:ind w:left="0"/>
        <w:rPr>
          <w:sz w:val="16"/>
          <w:szCs w:val="16"/>
        </w:rPr>
      </w:pPr>
    </w:p>
    <w:p w:rsidR="00CE207F" w:rsidRDefault="00CE207F" w:rsidP="002D401D">
      <w:pPr>
        <w:pStyle w:val="a4"/>
        <w:ind w:left="0"/>
        <w:rPr>
          <w:sz w:val="16"/>
          <w:szCs w:val="16"/>
        </w:rPr>
      </w:pPr>
    </w:p>
    <w:p w:rsidR="00CE207F" w:rsidRDefault="00CE207F" w:rsidP="002D401D">
      <w:pPr>
        <w:pStyle w:val="a4"/>
        <w:ind w:left="0"/>
        <w:rPr>
          <w:sz w:val="16"/>
          <w:szCs w:val="16"/>
        </w:rPr>
      </w:pPr>
    </w:p>
    <w:p w:rsidR="00CE207F" w:rsidRDefault="00CE207F" w:rsidP="002D401D">
      <w:pPr>
        <w:pStyle w:val="a4"/>
        <w:ind w:left="0"/>
        <w:rPr>
          <w:sz w:val="16"/>
          <w:szCs w:val="16"/>
        </w:rPr>
      </w:pPr>
    </w:p>
    <w:p w:rsidR="00CE207F" w:rsidRDefault="00CE207F" w:rsidP="002D401D">
      <w:pPr>
        <w:pStyle w:val="a4"/>
        <w:ind w:left="0"/>
        <w:rPr>
          <w:sz w:val="16"/>
          <w:szCs w:val="16"/>
        </w:rPr>
      </w:pPr>
    </w:p>
    <w:p w:rsidR="00CE207F" w:rsidRDefault="00CE207F" w:rsidP="002D401D">
      <w:pPr>
        <w:pStyle w:val="a4"/>
        <w:ind w:left="0"/>
        <w:rPr>
          <w:sz w:val="16"/>
          <w:szCs w:val="16"/>
        </w:rPr>
      </w:pPr>
    </w:p>
    <w:p w:rsidR="00CE207F" w:rsidRDefault="00CE207F" w:rsidP="002D401D">
      <w:pPr>
        <w:pStyle w:val="a4"/>
        <w:ind w:left="0"/>
        <w:rPr>
          <w:sz w:val="16"/>
          <w:szCs w:val="16"/>
        </w:rPr>
      </w:pPr>
    </w:p>
    <w:p w:rsidR="00CE207F" w:rsidRDefault="00CE207F" w:rsidP="002D401D">
      <w:pPr>
        <w:pStyle w:val="a4"/>
        <w:ind w:left="0"/>
        <w:rPr>
          <w:sz w:val="16"/>
          <w:szCs w:val="16"/>
        </w:rPr>
      </w:pPr>
    </w:p>
    <w:p w:rsidR="00CE207F" w:rsidRDefault="00CE207F" w:rsidP="002D401D">
      <w:pPr>
        <w:pStyle w:val="a4"/>
        <w:ind w:left="0"/>
        <w:rPr>
          <w:sz w:val="16"/>
          <w:szCs w:val="16"/>
        </w:rPr>
      </w:pPr>
    </w:p>
    <w:p w:rsidR="000F4420" w:rsidRDefault="000F4420" w:rsidP="002D401D">
      <w:pPr>
        <w:pStyle w:val="a4"/>
        <w:ind w:left="0"/>
        <w:rPr>
          <w:sz w:val="16"/>
          <w:szCs w:val="16"/>
        </w:rPr>
      </w:pPr>
    </w:p>
    <w:p w:rsidR="00CE207F" w:rsidRDefault="00CE207F" w:rsidP="002D401D">
      <w:pPr>
        <w:pStyle w:val="a4"/>
        <w:ind w:left="0"/>
        <w:rPr>
          <w:sz w:val="16"/>
          <w:szCs w:val="16"/>
        </w:rPr>
      </w:pPr>
    </w:p>
    <w:p w:rsidR="00BC4393" w:rsidRDefault="00BC4393" w:rsidP="002D401D">
      <w:pPr>
        <w:pStyle w:val="a4"/>
        <w:ind w:left="0"/>
        <w:rPr>
          <w:sz w:val="16"/>
          <w:szCs w:val="16"/>
        </w:rPr>
      </w:pPr>
    </w:p>
    <w:p w:rsidR="002D401D" w:rsidRPr="002D401D" w:rsidRDefault="002D401D" w:rsidP="002D401D">
      <w:pPr>
        <w:pStyle w:val="a4"/>
        <w:ind w:left="0"/>
        <w:rPr>
          <w:sz w:val="16"/>
          <w:szCs w:val="16"/>
        </w:rPr>
      </w:pPr>
      <w:r w:rsidRPr="002D401D">
        <w:rPr>
          <w:sz w:val="16"/>
          <w:szCs w:val="16"/>
        </w:rPr>
        <w:t xml:space="preserve">Исп. </w:t>
      </w:r>
      <w:proofErr w:type="spellStart"/>
      <w:r w:rsidR="009D611A">
        <w:rPr>
          <w:sz w:val="16"/>
          <w:szCs w:val="16"/>
        </w:rPr>
        <w:t>Блеклова</w:t>
      </w:r>
      <w:proofErr w:type="spellEnd"/>
      <w:r w:rsidR="009D611A">
        <w:rPr>
          <w:sz w:val="16"/>
          <w:szCs w:val="16"/>
        </w:rPr>
        <w:t xml:space="preserve"> Е.Е.</w:t>
      </w:r>
    </w:p>
    <w:p w:rsidR="002D401D" w:rsidRDefault="002D401D" w:rsidP="00B26D9F">
      <w:pPr>
        <w:pStyle w:val="a4"/>
        <w:ind w:left="0"/>
        <w:rPr>
          <w:sz w:val="16"/>
          <w:szCs w:val="16"/>
        </w:rPr>
      </w:pPr>
      <w:r w:rsidRPr="002D401D">
        <w:rPr>
          <w:sz w:val="16"/>
          <w:szCs w:val="16"/>
        </w:rPr>
        <w:sym w:font="Wingdings" w:char="F028"/>
      </w:r>
      <w:r w:rsidRPr="002D401D">
        <w:rPr>
          <w:sz w:val="16"/>
          <w:szCs w:val="16"/>
        </w:rPr>
        <w:t xml:space="preserve"> </w:t>
      </w:r>
      <w:r w:rsidR="009D611A">
        <w:rPr>
          <w:sz w:val="16"/>
          <w:szCs w:val="16"/>
        </w:rPr>
        <w:t>2-21-76</w:t>
      </w:r>
    </w:p>
    <w:p w:rsidR="00CE207F" w:rsidRDefault="00CE207F" w:rsidP="00B26D9F">
      <w:pPr>
        <w:pStyle w:val="a4"/>
        <w:ind w:left="0"/>
        <w:rPr>
          <w:sz w:val="16"/>
          <w:szCs w:val="16"/>
        </w:rPr>
      </w:pPr>
    </w:p>
    <w:p w:rsidR="00CE207F" w:rsidRDefault="00CE207F" w:rsidP="00B26D9F">
      <w:pPr>
        <w:pStyle w:val="a4"/>
        <w:ind w:left="0"/>
        <w:rPr>
          <w:sz w:val="16"/>
          <w:szCs w:val="16"/>
        </w:rPr>
      </w:pPr>
    </w:p>
    <w:p w:rsidR="00CE207F" w:rsidRDefault="00CE207F" w:rsidP="00B26D9F">
      <w:pPr>
        <w:pStyle w:val="a4"/>
        <w:ind w:left="0"/>
        <w:rPr>
          <w:sz w:val="16"/>
          <w:szCs w:val="16"/>
        </w:rPr>
      </w:pPr>
    </w:p>
    <w:p w:rsidR="00CE207F" w:rsidRDefault="00CE207F" w:rsidP="00B26D9F">
      <w:pPr>
        <w:pStyle w:val="a4"/>
        <w:ind w:left="0"/>
        <w:rPr>
          <w:sz w:val="16"/>
          <w:szCs w:val="16"/>
        </w:rPr>
      </w:pPr>
    </w:p>
    <w:p w:rsidR="00CE207F" w:rsidRDefault="00CE207F" w:rsidP="00B26D9F">
      <w:pPr>
        <w:pStyle w:val="a4"/>
        <w:ind w:left="0"/>
        <w:rPr>
          <w:sz w:val="16"/>
          <w:szCs w:val="16"/>
        </w:rPr>
      </w:pPr>
    </w:p>
    <w:p w:rsidR="00CE207F" w:rsidRPr="007E5CA9" w:rsidRDefault="00CE207F" w:rsidP="00CE207F">
      <w:pPr>
        <w:pStyle w:val="a4"/>
        <w:ind w:left="7371"/>
        <w:jc w:val="right"/>
        <w:rPr>
          <w:sz w:val="24"/>
          <w:szCs w:val="24"/>
        </w:rPr>
      </w:pPr>
      <w:r w:rsidRPr="007E5CA9">
        <w:rPr>
          <w:sz w:val="24"/>
          <w:szCs w:val="24"/>
        </w:rPr>
        <w:lastRenderedPageBreak/>
        <w:t>Утвержден</w:t>
      </w:r>
    </w:p>
    <w:p w:rsidR="00CE207F" w:rsidRPr="007E5CA9" w:rsidRDefault="00CC1211" w:rsidP="00CE207F">
      <w:pPr>
        <w:pStyle w:val="a4"/>
        <w:ind w:left="0"/>
        <w:jc w:val="right"/>
        <w:rPr>
          <w:sz w:val="24"/>
          <w:szCs w:val="24"/>
        </w:rPr>
      </w:pPr>
      <w:r w:rsidRPr="007E5CA9">
        <w:rPr>
          <w:sz w:val="24"/>
          <w:szCs w:val="24"/>
        </w:rPr>
        <w:t>Распоряжением комитета финансов</w:t>
      </w:r>
      <w:r w:rsidR="00CE207F" w:rsidRPr="007E5CA9">
        <w:rPr>
          <w:sz w:val="24"/>
          <w:szCs w:val="24"/>
        </w:rPr>
        <w:t xml:space="preserve"> </w:t>
      </w:r>
    </w:p>
    <w:p w:rsidR="00CE207F" w:rsidRPr="007E5CA9" w:rsidRDefault="00CE207F" w:rsidP="00CE207F">
      <w:pPr>
        <w:pStyle w:val="a4"/>
        <w:ind w:left="0"/>
        <w:jc w:val="right"/>
        <w:rPr>
          <w:sz w:val="24"/>
          <w:szCs w:val="24"/>
        </w:rPr>
      </w:pPr>
      <w:r w:rsidRPr="007E5CA9">
        <w:rPr>
          <w:sz w:val="24"/>
          <w:szCs w:val="24"/>
        </w:rPr>
        <w:t>Сосновоборского городского округа</w:t>
      </w:r>
    </w:p>
    <w:p w:rsidR="00CE207F" w:rsidRPr="007E5CA9" w:rsidRDefault="00CE207F" w:rsidP="00CE207F">
      <w:pPr>
        <w:pStyle w:val="a4"/>
        <w:ind w:left="0"/>
        <w:jc w:val="center"/>
        <w:rPr>
          <w:sz w:val="24"/>
          <w:szCs w:val="24"/>
        </w:rPr>
      </w:pPr>
      <w:r w:rsidRPr="007E5CA9">
        <w:rPr>
          <w:sz w:val="24"/>
          <w:szCs w:val="24"/>
        </w:rPr>
        <w:t xml:space="preserve">                                                                                    </w:t>
      </w:r>
      <w:r w:rsidR="007E5CA9">
        <w:rPr>
          <w:sz w:val="24"/>
          <w:szCs w:val="24"/>
        </w:rPr>
        <w:t xml:space="preserve">                          </w:t>
      </w:r>
      <w:r w:rsidR="00CC1211" w:rsidRPr="007E5CA9">
        <w:rPr>
          <w:sz w:val="24"/>
          <w:szCs w:val="24"/>
        </w:rPr>
        <w:t xml:space="preserve">   </w:t>
      </w:r>
      <w:r w:rsidRPr="007E5CA9">
        <w:rPr>
          <w:sz w:val="24"/>
          <w:szCs w:val="24"/>
        </w:rPr>
        <w:t xml:space="preserve">  от      /      /2019 №    </w:t>
      </w:r>
    </w:p>
    <w:p w:rsidR="00CE207F" w:rsidRDefault="00CE207F" w:rsidP="00CE207F">
      <w:pPr>
        <w:ind w:left="5760"/>
        <w:jc w:val="both"/>
        <w:rPr>
          <w:sz w:val="24"/>
          <w:szCs w:val="24"/>
        </w:rPr>
      </w:pPr>
    </w:p>
    <w:p w:rsidR="00CE207F" w:rsidRDefault="00CE207F" w:rsidP="00CC1211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CE207F" w:rsidRDefault="00CC1211" w:rsidP="00CC121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налоговых расходов муниципального образования Сосновоборский городской округ Ленинградской области</w:t>
      </w:r>
      <w:r w:rsidR="002D1D70">
        <w:rPr>
          <w:sz w:val="24"/>
          <w:szCs w:val="24"/>
        </w:rPr>
        <w:t xml:space="preserve"> на очередной финансовый год</w:t>
      </w:r>
    </w:p>
    <w:tbl>
      <w:tblPr>
        <w:tblStyle w:val="aff1"/>
        <w:tblW w:w="9889" w:type="dxa"/>
        <w:tblLook w:val="04A0"/>
      </w:tblPr>
      <w:tblGrid>
        <w:gridCol w:w="1933"/>
        <w:gridCol w:w="1361"/>
        <w:gridCol w:w="1915"/>
        <w:gridCol w:w="2051"/>
        <w:gridCol w:w="1461"/>
        <w:gridCol w:w="1289"/>
      </w:tblGrid>
      <w:tr w:rsidR="007E5CA9" w:rsidTr="007E5CA9">
        <w:tc>
          <w:tcPr>
            <w:tcW w:w="0" w:type="auto"/>
          </w:tcPr>
          <w:p w:rsidR="007E5CA9" w:rsidRPr="00CC1211" w:rsidRDefault="007E5CA9" w:rsidP="00CC12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211">
              <w:rPr>
                <w:sz w:val="24"/>
                <w:szCs w:val="24"/>
              </w:rPr>
              <w:t xml:space="preserve">Вид налогового расхода муниципального образования </w:t>
            </w:r>
            <w:r>
              <w:rPr>
                <w:sz w:val="24"/>
                <w:szCs w:val="24"/>
              </w:rPr>
              <w:t>(по категориям)</w:t>
            </w:r>
          </w:p>
        </w:tc>
        <w:tc>
          <w:tcPr>
            <w:tcW w:w="0" w:type="auto"/>
          </w:tcPr>
          <w:p w:rsidR="007E5CA9" w:rsidRPr="00CC1211" w:rsidRDefault="007E5CA9" w:rsidP="00CC12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211">
              <w:rPr>
                <w:sz w:val="24"/>
                <w:szCs w:val="24"/>
              </w:rPr>
              <w:t>Основание налогового расхода</w:t>
            </w:r>
          </w:p>
        </w:tc>
        <w:tc>
          <w:tcPr>
            <w:tcW w:w="2001" w:type="dxa"/>
          </w:tcPr>
          <w:p w:rsidR="007466E4" w:rsidRPr="00CC1211" w:rsidRDefault="007E5CA9" w:rsidP="007466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r w:rsidR="00431CE6">
              <w:rPr>
                <w:sz w:val="24"/>
                <w:szCs w:val="24"/>
              </w:rPr>
              <w:t xml:space="preserve"> (наименование </w:t>
            </w:r>
            <w:r w:rsidR="00F1194B">
              <w:rPr>
                <w:sz w:val="24"/>
                <w:szCs w:val="24"/>
              </w:rPr>
              <w:t>муниципальной программы и реквизиты НПА</w:t>
            </w:r>
            <w:r w:rsidR="00431CE6">
              <w:rPr>
                <w:sz w:val="24"/>
                <w:szCs w:val="24"/>
              </w:rPr>
              <w:t>)</w:t>
            </w:r>
            <w:r w:rsidR="007466E4">
              <w:rPr>
                <w:sz w:val="24"/>
                <w:szCs w:val="24"/>
              </w:rPr>
              <w:t xml:space="preserve">/вид </w:t>
            </w:r>
            <w:proofErr w:type="spellStart"/>
            <w:r w:rsidR="007466E4">
              <w:rPr>
                <w:sz w:val="24"/>
                <w:szCs w:val="24"/>
              </w:rPr>
              <w:t>непрограммного</w:t>
            </w:r>
            <w:proofErr w:type="spellEnd"/>
            <w:r w:rsidR="007466E4">
              <w:rPr>
                <w:sz w:val="24"/>
                <w:szCs w:val="24"/>
              </w:rPr>
              <w:t xml:space="preserve"> расхода</w:t>
            </w:r>
          </w:p>
        </w:tc>
        <w:tc>
          <w:tcPr>
            <w:tcW w:w="0" w:type="auto"/>
          </w:tcPr>
          <w:p w:rsidR="007E5CA9" w:rsidRPr="00CC1211" w:rsidRDefault="007E5CA9" w:rsidP="00CC12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211">
              <w:rPr>
                <w:sz w:val="24"/>
                <w:szCs w:val="24"/>
              </w:rPr>
              <w:t>Факт за предшествующий год</w:t>
            </w:r>
            <w:r w:rsidR="00431CE6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0" w:type="auto"/>
          </w:tcPr>
          <w:p w:rsidR="007E5CA9" w:rsidRPr="00CC1211" w:rsidRDefault="007E5CA9" w:rsidP="007E5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211">
              <w:rPr>
                <w:sz w:val="24"/>
                <w:szCs w:val="24"/>
              </w:rPr>
              <w:t xml:space="preserve">Ожидаемый факт на </w:t>
            </w:r>
            <w:r>
              <w:rPr>
                <w:sz w:val="24"/>
                <w:szCs w:val="24"/>
              </w:rPr>
              <w:t xml:space="preserve">конец </w:t>
            </w:r>
            <w:r w:rsidRPr="00CC1211">
              <w:rPr>
                <w:sz w:val="24"/>
                <w:szCs w:val="24"/>
              </w:rPr>
              <w:t>текущ</w:t>
            </w:r>
            <w:r>
              <w:rPr>
                <w:sz w:val="24"/>
                <w:szCs w:val="24"/>
              </w:rPr>
              <w:t>его</w:t>
            </w:r>
            <w:r w:rsidRPr="00CC121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="00431CE6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0" w:type="auto"/>
          </w:tcPr>
          <w:p w:rsidR="007E5CA9" w:rsidRPr="00CC1211" w:rsidRDefault="007E5CA9" w:rsidP="00CC12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211">
              <w:rPr>
                <w:sz w:val="24"/>
                <w:szCs w:val="24"/>
              </w:rPr>
              <w:t>План на</w:t>
            </w:r>
            <w:r>
              <w:rPr>
                <w:sz w:val="24"/>
                <w:szCs w:val="24"/>
              </w:rPr>
              <w:t xml:space="preserve"> очередной год</w:t>
            </w:r>
            <w:r w:rsidRPr="00CC1211">
              <w:rPr>
                <w:sz w:val="24"/>
                <w:szCs w:val="24"/>
              </w:rPr>
              <w:t xml:space="preserve"> </w:t>
            </w:r>
            <w:r w:rsidR="00431CE6">
              <w:rPr>
                <w:sz w:val="24"/>
                <w:szCs w:val="24"/>
              </w:rPr>
              <w:t>(тыс. руб.)</w:t>
            </w:r>
          </w:p>
        </w:tc>
      </w:tr>
      <w:tr w:rsidR="007E5CA9" w:rsidTr="007E5CA9">
        <w:tc>
          <w:tcPr>
            <w:tcW w:w="0" w:type="auto"/>
          </w:tcPr>
          <w:p w:rsidR="007E5CA9" w:rsidRDefault="007466E4" w:rsidP="00CC12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7E5CA9" w:rsidRDefault="007466E4" w:rsidP="00CC12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01" w:type="dxa"/>
          </w:tcPr>
          <w:p w:rsidR="007E5CA9" w:rsidRDefault="007466E4" w:rsidP="00CC12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7E5CA9" w:rsidRDefault="007466E4" w:rsidP="00CC12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7E5CA9" w:rsidRDefault="007466E4" w:rsidP="00CC12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E5CA9" w:rsidRDefault="007466E4" w:rsidP="00CC12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E5CA9" w:rsidTr="007E5CA9">
        <w:tc>
          <w:tcPr>
            <w:tcW w:w="0" w:type="auto"/>
          </w:tcPr>
          <w:p w:rsidR="007E5CA9" w:rsidRDefault="007E5CA9" w:rsidP="00CC12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E5CA9" w:rsidRDefault="007E5CA9" w:rsidP="00CC12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01" w:type="dxa"/>
          </w:tcPr>
          <w:p w:rsidR="007E5CA9" w:rsidRDefault="007E5CA9" w:rsidP="00CC12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E5CA9" w:rsidRDefault="007E5CA9" w:rsidP="00CC12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E5CA9" w:rsidRDefault="007E5CA9" w:rsidP="00CC12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E5CA9" w:rsidRDefault="007E5CA9" w:rsidP="00CC12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E5CA9" w:rsidTr="007E5CA9">
        <w:tc>
          <w:tcPr>
            <w:tcW w:w="0" w:type="auto"/>
          </w:tcPr>
          <w:p w:rsidR="007E5CA9" w:rsidRDefault="007E5CA9" w:rsidP="00CC12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E5CA9" w:rsidRDefault="007E5CA9" w:rsidP="00CC12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01" w:type="dxa"/>
          </w:tcPr>
          <w:p w:rsidR="007E5CA9" w:rsidRDefault="007E5CA9" w:rsidP="00CC12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E5CA9" w:rsidRDefault="007E5CA9" w:rsidP="00CC12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E5CA9" w:rsidRDefault="007E5CA9" w:rsidP="00CC12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E5CA9" w:rsidRDefault="007E5CA9" w:rsidP="00CC12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CC1211" w:rsidRDefault="00CC1211" w:rsidP="00CC121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D1D70" w:rsidRDefault="002D1D70" w:rsidP="00CC121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D1D70" w:rsidRDefault="002D1D70" w:rsidP="00CC121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D1D70" w:rsidRPr="002D1D70" w:rsidRDefault="002D1D70" w:rsidP="00CC12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1D70">
        <w:rPr>
          <w:sz w:val="24"/>
          <w:szCs w:val="24"/>
        </w:rPr>
        <w:t>Председатель комитета финансов</w:t>
      </w:r>
      <w:r>
        <w:rPr>
          <w:sz w:val="24"/>
          <w:szCs w:val="24"/>
        </w:rPr>
        <w:t xml:space="preserve">                                     </w:t>
      </w:r>
      <w:r w:rsidRPr="002D1D70">
        <w:rPr>
          <w:sz w:val="24"/>
          <w:szCs w:val="24"/>
        </w:rPr>
        <w:t xml:space="preserve">  (подпись)    </w:t>
      </w:r>
      <w:r>
        <w:rPr>
          <w:sz w:val="24"/>
          <w:szCs w:val="24"/>
        </w:rPr>
        <w:t xml:space="preserve">                               </w:t>
      </w:r>
      <w:r w:rsidRPr="002D1D70">
        <w:rPr>
          <w:sz w:val="24"/>
          <w:szCs w:val="24"/>
        </w:rPr>
        <w:t>ФИО</w:t>
      </w:r>
    </w:p>
    <w:sectPr w:rsidR="002D1D70" w:rsidRPr="002D1D70" w:rsidSect="00B26D9F">
      <w:headerReference w:type="default" r:id="rId8"/>
      <w:pgSz w:w="11906" w:h="16838"/>
      <w:pgMar w:top="284" w:right="992" w:bottom="14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20" w:rsidRDefault="000F4420" w:rsidP="00030FA6">
      <w:r>
        <w:separator/>
      </w:r>
    </w:p>
  </w:endnote>
  <w:endnote w:type="continuationSeparator" w:id="0">
    <w:p w:rsidR="000F4420" w:rsidRDefault="000F4420" w:rsidP="0003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20" w:rsidRDefault="000F4420" w:rsidP="00030FA6">
      <w:r>
        <w:separator/>
      </w:r>
    </w:p>
  </w:footnote>
  <w:footnote w:type="continuationSeparator" w:id="0">
    <w:p w:rsidR="000F4420" w:rsidRDefault="000F4420" w:rsidP="00030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420" w:rsidRDefault="007257EF">
    <w:pPr>
      <w:pStyle w:val="ab"/>
    </w:pPr>
    <w:r>
      <w:rPr>
        <w:noProof/>
      </w:rPr>
      <w:pict>
        <v:rect id="AryanRegN" o:spid="_x0000_s409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0F4420" w:rsidRPr="00030FA6" w:rsidRDefault="000F4420" w:rsidP="00030FA6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6406717/6767(1)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B2"/>
    <w:multiLevelType w:val="hybridMultilevel"/>
    <w:tmpl w:val="78DE76C6"/>
    <w:lvl w:ilvl="0" w:tplc="72C0BFF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1026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0059AA"/>
    <w:multiLevelType w:val="hybridMultilevel"/>
    <w:tmpl w:val="F364E6E4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>
    <w:nsid w:val="0CBA6838"/>
    <w:multiLevelType w:val="hybridMultilevel"/>
    <w:tmpl w:val="0966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94973"/>
    <w:multiLevelType w:val="hybridMultilevel"/>
    <w:tmpl w:val="EA2AD63C"/>
    <w:lvl w:ilvl="0" w:tplc="9E3A8D66">
      <w:start w:val="3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4743E7"/>
    <w:multiLevelType w:val="hybridMultilevel"/>
    <w:tmpl w:val="084C8BF6"/>
    <w:lvl w:ilvl="0" w:tplc="8F10C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23E35"/>
    <w:multiLevelType w:val="hybridMultilevel"/>
    <w:tmpl w:val="36C8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0023B"/>
    <w:multiLevelType w:val="hybridMultilevel"/>
    <w:tmpl w:val="A14E97EA"/>
    <w:lvl w:ilvl="0" w:tplc="7660D3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F1D28"/>
    <w:multiLevelType w:val="hybridMultilevel"/>
    <w:tmpl w:val="8C70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37683"/>
    <w:multiLevelType w:val="hybridMultilevel"/>
    <w:tmpl w:val="B8226712"/>
    <w:lvl w:ilvl="0" w:tplc="9FFE850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3C599B"/>
    <w:multiLevelType w:val="hybridMultilevel"/>
    <w:tmpl w:val="D3BC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2C34"/>
    <w:multiLevelType w:val="multilevel"/>
    <w:tmpl w:val="17FA4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337B2C0B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826FC"/>
    <w:multiLevelType w:val="hybridMultilevel"/>
    <w:tmpl w:val="2D047BB2"/>
    <w:lvl w:ilvl="0" w:tplc="9610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5A1858"/>
    <w:multiLevelType w:val="hybridMultilevel"/>
    <w:tmpl w:val="74A68ED0"/>
    <w:lvl w:ilvl="0" w:tplc="AA1A56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E2B3C81"/>
    <w:multiLevelType w:val="hybridMultilevel"/>
    <w:tmpl w:val="C8CCEF30"/>
    <w:lvl w:ilvl="0" w:tplc="FCD0513C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201D9"/>
    <w:multiLevelType w:val="hybridMultilevel"/>
    <w:tmpl w:val="40266082"/>
    <w:lvl w:ilvl="0" w:tplc="AC1C63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7F3B10"/>
    <w:multiLevelType w:val="hybridMultilevel"/>
    <w:tmpl w:val="498AC4EE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0E6057"/>
    <w:multiLevelType w:val="hybridMultilevel"/>
    <w:tmpl w:val="36C8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B1710"/>
    <w:multiLevelType w:val="hybridMultilevel"/>
    <w:tmpl w:val="B7EC6142"/>
    <w:lvl w:ilvl="0" w:tplc="69880A5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8E374A3"/>
    <w:multiLevelType w:val="hybridMultilevel"/>
    <w:tmpl w:val="31D29604"/>
    <w:lvl w:ilvl="0" w:tplc="5074EA3A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9CE26B3"/>
    <w:multiLevelType w:val="hybridMultilevel"/>
    <w:tmpl w:val="3440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92C07"/>
    <w:multiLevelType w:val="hybridMultilevel"/>
    <w:tmpl w:val="940026EC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046D3"/>
    <w:multiLevelType w:val="hybridMultilevel"/>
    <w:tmpl w:val="CFB6325E"/>
    <w:lvl w:ilvl="0" w:tplc="A60CAE3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97D561D"/>
    <w:multiLevelType w:val="hybridMultilevel"/>
    <w:tmpl w:val="207E06A4"/>
    <w:lvl w:ilvl="0" w:tplc="3F40F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3871"/>
    <w:multiLevelType w:val="hybridMultilevel"/>
    <w:tmpl w:val="3EC0D1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D854823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F3299"/>
    <w:multiLevelType w:val="hybridMultilevel"/>
    <w:tmpl w:val="D48A3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516CB3"/>
    <w:multiLevelType w:val="singleLevel"/>
    <w:tmpl w:val="E10AF4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>
    <w:nsid w:val="7FEB3973"/>
    <w:multiLevelType w:val="hybridMultilevel"/>
    <w:tmpl w:val="8BDCFF58"/>
    <w:lvl w:ilvl="0" w:tplc="0419000F">
      <w:start w:val="5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0"/>
  </w:num>
  <w:num w:numId="2">
    <w:abstractNumId w:val="6"/>
  </w:num>
  <w:num w:numId="3">
    <w:abstractNumId w:val="26"/>
  </w:num>
  <w:num w:numId="4">
    <w:abstractNumId w:val="28"/>
  </w:num>
  <w:num w:numId="5">
    <w:abstractNumId w:val="29"/>
  </w:num>
  <w:num w:numId="6">
    <w:abstractNumId w:val="21"/>
  </w:num>
  <w:num w:numId="7">
    <w:abstractNumId w:val="17"/>
  </w:num>
  <w:num w:numId="8">
    <w:abstractNumId w:val="24"/>
  </w:num>
  <w:num w:numId="9">
    <w:abstractNumId w:val="2"/>
  </w:num>
  <w:num w:numId="10">
    <w:abstractNumId w:val="11"/>
  </w:num>
  <w:num w:numId="11">
    <w:abstractNumId w:val="20"/>
  </w:num>
  <w:num w:numId="12">
    <w:abstractNumId w:val="5"/>
  </w:num>
  <w:num w:numId="13">
    <w:abstractNumId w:val="4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7"/>
  </w:num>
  <w:num w:numId="17">
    <w:abstractNumId w:val="12"/>
  </w:num>
  <w:num w:numId="18">
    <w:abstractNumId w:val="1"/>
  </w:num>
  <w:num w:numId="19">
    <w:abstractNumId w:val="23"/>
  </w:num>
  <w:num w:numId="20">
    <w:abstractNumId w:val="18"/>
  </w:num>
  <w:num w:numId="21">
    <w:abstractNumId w:val="30"/>
  </w:num>
  <w:num w:numId="22">
    <w:abstractNumId w:val="13"/>
  </w:num>
  <w:num w:numId="23">
    <w:abstractNumId w:val="7"/>
  </w:num>
  <w:num w:numId="24">
    <w:abstractNumId w:val="25"/>
  </w:num>
  <w:num w:numId="25">
    <w:abstractNumId w:val="14"/>
  </w:num>
  <w:num w:numId="26">
    <w:abstractNumId w:val="10"/>
  </w:num>
  <w:num w:numId="27">
    <w:abstractNumId w:val="19"/>
  </w:num>
  <w:num w:numId="28">
    <w:abstractNumId w:val="8"/>
  </w:num>
  <w:num w:numId="29">
    <w:abstractNumId w:val="22"/>
  </w:num>
  <w:num w:numId="30">
    <w:abstractNumId w:val="16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DCTemplate" w:val="Shablon"/>
    <w:docVar w:name="BossProviderVariable" w:val="25_01_2006!f078d741-dd55-4655-b4b7-6aa61fd512af"/>
  </w:docVars>
  <w:rsids>
    <w:rsidRoot w:val="002D401D"/>
    <w:rsid w:val="000000EC"/>
    <w:rsid w:val="0000340C"/>
    <w:rsid w:val="00012172"/>
    <w:rsid w:val="000149F8"/>
    <w:rsid w:val="00014C71"/>
    <w:rsid w:val="00014F88"/>
    <w:rsid w:val="0001508B"/>
    <w:rsid w:val="0001787C"/>
    <w:rsid w:val="00022BA2"/>
    <w:rsid w:val="000261D0"/>
    <w:rsid w:val="00030FA6"/>
    <w:rsid w:val="00032549"/>
    <w:rsid w:val="0004063C"/>
    <w:rsid w:val="000415D9"/>
    <w:rsid w:val="000426D4"/>
    <w:rsid w:val="00052AF9"/>
    <w:rsid w:val="00065F79"/>
    <w:rsid w:val="0006683D"/>
    <w:rsid w:val="000668A1"/>
    <w:rsid w:val="00070399"/>
    <w:rsid w:val="00091A3A"/>
    <w:rsid w:val="000931DB"/>
    <w:rsid w:val="000A6BF1"/>
    <w:rsid w:val="000B2826"/>
    <w:rsid w:val="000B44D2"/>
    <w:rsid w:val="000C45FE"/>
    <w:rsid w:val="000D43F4"/>
    <w:rsid w:val="000D4D33"/>
    <w:rsid w:val="000D69C4"/>
    <w:rsid w:val="000E4C3C"/>
    <w:rsid w:val="000F4420"/>
    <w:rsid w:val="001023FC"/>
    <w:rsid w:val="001040E0"/>
    <w:rsid w:val="001041C5"/>
    <w:rsid w:val="001059CF"/>
    <w:rsid w:val="00110594"/>
    <w:rsid w:val="001108BF"/>
    <w:rsid w:val="00111237"/>
    <w:rsid w:val="001123DA"/>
    <w:rsid w:val="00113966"/>
    <w:rsid w:val="00117C40"/>
    <w:rsid w:val="00130BB6"/>
    <w:rsid w:val="001326BF"/>
    <w:rsid w:val="00134251"/>
    <w:rsid w:val="001352E6"/>
    <w:rsid w:val="00137729"/>
    <w:rsid w:val="00142F83"/>
    <w:rsid w:val="001440C7"/>
    <w:rsid w:val="00164622"/>
    <w:rsid w:val="00165005"/>
    <w:rsid w:val="0016585E"/>
    <w:rsid w:val="00170951"/>
    <w:rsid w:val="0017458B"/>
    <w:rsid w:val="00183872"/>
    <w:rsid w:val="00186BEA"/>
    <w:rsid w:val="00187064"/>
    <w:rsid w:val="00196573"/>
    <w:rsid w:val="001A729F"/>
    <w:rsid w:val="001C0226"/>
    <w:rsid w:val="001C11C1"/>
    <w:rsid w:val="001D00E9"/>
    <w:rsid w:val="001E4A11"/>
    <w:rsid w:val="001F60B7"/>
    <w:rsid w:val="0020398E"/>
    <w:rsid w:val="00205074"/>
    <w:rsid w:val="0020572D"/>
    <w:rsid w:val="00205C15"/>
    <w:rsid w:val="00215952"/>
    <w:rsid w:val="00222785"/>
    <w:rsid w:val="00241457"/>
    <w:rsid w:val="0024732B"/>
    <w:rsid w:val="00251637"/>
    <w:rsid w:val="00253109"/>
    <w:rsid w:val="00256281"/>
    <w:rsid w:val="00261A69"/>
    <w:rsid w:val="00262AD6"/>
    <w:rsid w:val="002638BC"/>
    <w:rsid w:val="00273598"/>
    <w:rsid w:val="0028131C"/>
    <w:rsid w:val="00283438"/>
    <w:rsid w:val="002A6ACD"/>
    <w:rsid w:val="002B009C"/>
    <w:rsid w:val="002B22F6"/>
    <w:rsid w:val="002B2E31"/>
    <w:rsid w:val="002B3173"/>
    <w:rsid w:val="002B7219"/>
    <w:rsid w:val="002D0A51"/>
    <w:rsid w:val="002D1D70"/>
    <w:rsid w:val="002D401D"/>
    <w:rsid w:val="002E4525"/>
    <w:rsid w:val="002F0D43"/>
    <w:rsid w:val="003009BD"/>
    <w:rsid w:val="00301955"/>
    <w:rsid w:val="00301A17"/>
    <w:rsid w:val="00301F6D"/>
    <w:rsid w:val="003047E1"/>
    <w:rsid w:val="00313625"/>
    <w:rsid w:val="0032293D"/>
    <w:rsid w:val="00327BD7"/>
    <w:rsid w:val="00331706"/>
    <w:rsid w:val="00333D78"/>
    <w:rsid w:val="00341E12"/>
    <w:rsid w:val="00345B02"/>
    <w:rsid w:val="00345D47"/>
    <w:rsid w:val="003610C0"/>
    <w:rsid w:val="00366079"/>
    <w:rsid w:val="00370C6E"/>
    <w:rsid w:val="00371CCF"/>
    <w:rsid w:val="00374EAF"/>
    <w:rsid w:val="00382C6A"/>
    <w:rsid w:val="00386D77"/>
    <w:rsid w:val="003904BB"/>
    <w:rsid w:val="003905C4"/>
    <w:rsid w:val="00393D14"/>
    <w:rsid w:val="003962F0"/>
    <w:rsid w:val="003A0B03"/>
    <w:rsid w:val="003A0E7E"/>
    <w:rsid w:val="003A5773"/>
    <w:rsid w:val="003C23DB"/>
    <w:rsid w:val="003C2B53"/>
    <w:rsid w:val="003C49DF"/>
    <w:rsid w:val="003C4CA3"/>
    <w:rsid w:val="003D1CE1"/>
    <w:rsid w:val="003E5545"/>
    <w:rsid w:val="003F06B2"/>
    <w:rsid w:val="003F77D0"/>
    <w:rsid w:val="00401A31"/>
    <w:rsid w:val="00424A9B"/>
    <w:rsid w:val="004312AC"/>
    <w:rsid w:val="00431CE6"/>
    <w:rsid w:val="00435933"/>
    <w:rsid w:val="00446774"/>
    <w:rsid w:val="0044727E"/>
    <w:rsid w:val="00454AB3"/>
    <w:rsid w:val="0045799F"/>
    <w:rsid w:val="0046431E"/>
    <w:rsid w:val="004764AE"/>
    <w:rsid w:val="00486426"/>
    <w:rsid w:val="004867C3"/>
    <w:rsid w:val="00492120"/>
    <w:rsid w:val="00496774"/>
    <w:rsid w:val="004A1C59"/>
    <w:rsid w:val="004A6FF2"/>
    <w:rsid w:val="004B3C6C"/>
    <w:rsid w:val="004B4715"/>
    <w:rsid w:val="004B6C17"/>
    <w:rsid w:val="004C191D"/>
    <w:rsid w:val="004C4ABE"/>
    <w:rsid w:val="004C7145"/>
    <w:rsid w:val="004D730E"/>
    <w:rsid w:val="004E43BB"/>
    <w:rsid w:val="004F05BE"/>
    <w:rsid w:val="00500119"/>
    <w:rsid w:val="00504A27"/>
    <w:rsid w:val="00510631"/>
    <w:rsid w:val="00511255"/>
    <w:rsid w:val="0051601B"/>
    <w:rsid w:val="00521988"/>
    <w:rsid w:val="00523CC5"/>
    <w:rsid w:val="00525F16"/>
    <w:rsid w:val="00526D91"/>
    <w:rsid w:val="005363FC"/>
    <w:rsid w:val="00536BF1"/>
    <w:rsid w:val="00540E95"/>
    <w:rsid w:val="00542B61"/>
    <w:rsid w:val="00565892"/>
    <w:rsid w:val="005724C6"/>
    <w:rsid w:val="00577164"/>
    <w:rsid w:val="00586275"/>
    <w:rsid w:val="005941FB"/>
    <w:rsid w:val="005A71AD"/>
    <w:rsid w:val="005C0516"/>
    <w:rsid w:val="005C2329"/>
    <w:rsid w:val="005D19B1"/>
    <w:rsid w:val="005D3EBE"/>
    <w:rsid w:val="005D7AF7"/>
    <w:rsid w:val="005E68E9"/>
    <w:rsid w:val="005F380D"/>
    <w:rsid w:val="005F5504"/>
    <w:rsid w:val="00602564"/>
    <w:rsid w:val="00602F1C"/>
    <w:rsid w:val="00603AF7"/>
    <w:rsid w:val="00605BD0"/>
    <w:rsid w:val="00610D8E"/>
    <w:rsid w:val="0061274E"/>
    <w:rsid w:val="00615088"/>
    <w:rsid w:val="0062073F"/>
    <w:rsid w:val="00621492"/>
    <w:rsid w:val="00624D95"/>
    <w:rsid w:val="00625434"/>
    <w:rsid w:val="00630292"/>
    <w:rsid w:val="006416F0"/>
    <w:rsid w:val="00646AA0"/>
    <w:rsid w:val="00656713"/>
    <w:rsid w:val="00667A7F"/>
    <w:rsid w:val="00671E36"/>
    <w:rsid w:val="00690B7F"/>
    <w:rsid w:val="006A19A9"/>
    <w:rsid w:val="006A2CC7"/>
    <w:rsid w:val="006C0B5D"/>
    <w:rsid w:val="006C356F"/>
    <w:rsid w:val="006C6385"/>
    <w:rsid w:val="006D08FB"/>
    <w:rsid w:val="006D1503"/>
    <w:rsid w:val="006D32E0"/>
    <w:rsid w:val="006D7973"/>
    <w:rsid w:val="006E6109"/>
    <w:rsid w:val="006F18D2"/>
    <w:rsid w:val="006F3DFC"/>
    <w:rsid w:val="006F734E"/>
    <w:rsid w:val="007033FA"/>
    <w:rsid w:val="00705AEF"/>
    <w:rsid w:val="00707A91"/>
    <w:rsid w:val="007257EF"/>
    <w:rsid w:val="00726AB1"/>
    <w:rsid w:val="007317CE"/>
    <w:rsid w:val="007371C1"/>
    <w:rsid w:val="00737BBE"/>
    <w:rsid w:val="007413EB"/>
    <w:rsid w:val="007466E4"/>
    <w:rsid w:val="00752BB6"/>
    <w:rsid w:val="00753DAD"/>
    <w:rsid w:val="0076004A"/>
    <w:rsid w:val="0077570F"/>
    <w:rsid w:val="0077599C"/>
    <w:rsid w:val="007A056F"/>
    <w:rsid w:val="007B39F9"/>
    <w:rsid w:val="007B4523"/>
    <w:rsid w:val="007B7FF0"/>
    <w:rsid w:val="007C3FD0"/>
    <w:rsid w:val="007C63E7"/>
    <w:rsid w:val="007D4028"/>
    <w:rsid w:val="007E2389"/>
    <w:rsid w:val="007E24B4"/>
    <w:rsid w:val="007E2ADE"/>
    <w:rsid w:val="007E5CA9"/>
    <w:rsid w:val="007F2EFB"/>
    <w:rsid w:val="007F4D9E"/>
    <w:rsid w:val="007F5E11"/>
    <w:rsid w:val="00817526"/>
    <w:rsid w:val="008177E8"/>
    <w:rsid w:val="0081784C"/>
    <w:rsid w:val="00821503"/>
    <w:rsid w:val="00824F91"/>
    <w:rsid w:val="008261A1"/>
    <w:rsid w:val="00830B09"/>
    <w:rsid w:val="00835404"/>
    <w:rsid w:val="008406F1"/>
    <w:rsid w:val="0084162A"/>
    <w:rsid w:val="00842A68"/>
    <w:rsid w:val="0085054C"/>
    <w:rsid w:val="0085115B"/>
    <w:rsid w:val="00852CCF"/>
    <w:rsid w:val="008548DC"/>
    <w:rsid w:val="00865A02"/>
    <w:rsid w:val="008705B7"/>
    <w:rsid w:val="00870701"/>
    <w:rsid w:val="00877283"/>
    <w:rsid w:val="00880D22"/>
    <w:rsid w:val="00881C50"/>
    <w:rsid w:val="0088653B"/>
    <w:rsid w:val="00894907"/>
    <w:rsid w:val="008A0AAC"/>
    <w:rsid w:val="008A17E7"/>
    <w:rsid w:val="008B7909"/>
    <w:rsid w:val="008C2785"/>
    <w:rsid w:val="008C7D0E"/>
    <w:rsid w:val="008D2704"/>
    <w:rsid w:val="008D290E"/>
    <w:rsid w:val="008D4001"/>
    <w:rsid w:val="008E69E5"/>
    <w:rsid w:val="008E6B09"/>
    <w:rsid w:val="008E7384"/>
    <w:rsid w:val="008F220D"/>
    <w:rsid w:val="008F37B3"/>
    <w:rsid w:val="008F5E9D"/>
    <w:rsid w:val="0090196C"/>
    <w:rsid w:val="00902D2D"/>
    <w:rsid w:val="009137E3"/>
    <w:rsid w:val="00920911"/>
    <w:rsid w:val="00932D13"/>
    <w:rsid w:val="0093748A"/>
    <w:rsid w:val="00943A66"/>
    <w:rsid w:val="009513B7"/>
    <w:rsid w:val="00954DDB"/>
    <w:rsid w:val="009603F6"/>
    <w:rsid w:val="0096653C"/>
    <w:rsid w:val="00973D73"/>
    <w:rsid w:val="00974F13"/>
    <w:rsid w:val="0099127F"/>
    <w:rsid w:val="00991811"/>
    <w:rsid w:val="009A600D"/>
    <w:rsid w:val="009C1813"/>
    <w:rsid w:val="009C7973"/>
    <w:rsid w:val="009D497A"/>
    <w:rsid w:val="009D611A"/>
    <w:rsid w:val="009D65A0"/>
    <w:rsid w:val="009D70CD"/>
    <w:rsid w:val="009D71DE"/>
    <w:rsid w:val="009D77D1"/>
    <w:rsid w:val="009E5F8A"/>
    <w:rsid w:val="009F33A4"/>
    <w:rsid w:val="00A15914"/>
    <w:rsid w:val="00A231C6"/>
    <w:rsid w:val="00A300F5"/>
    <w:rsid w:val="00A35594"/>
    <w:rsid w:val="00A36309"/>
    <w:rsid w:val="00A52AEE"/>
    <w:rsid w:val="00A53F62"/>
    <w:rsid w:val="00A5462A"/>
    <w:rsid w:val="00A601C4"/>
    <w:rsid w:val="00A63890"/>
    <w:rsid w:val="00A64522"/>
    <w:rsid w:val="00A6777A"/>
    <w:rsid w:val="00A76B36"/>
    <w:rsid w:val="00A8302D"/>
    <w:rsid w:val="00A8529D"/>
    <w:rsid w:val="00A86B48"/>
    <w:rsid w:val="00A9023F"/>
    <w:rsid w:val="00A92256"/>
    <w:rsid w:val="00A92986"/>
    <w:rsid w:val="00A973ED"/>
    <w:rsid w:val="00AA14F1"/>
    <w:rsid w:val="00AA2265"/>
    <w:rsid w:val="00AA6FE1"/>
    <w:rsid w:val="00AB5071"/>
    <w:rsid w:val="00AB53C9"/>
    <w:rsid w:val="00AC4605"/>
    <w:rsid w:val="00AC7B28"/>
    <w:rsid w:val="00AD3182"/>
    <w:rsid w:val="00AD4338"/>
    <w:rsid w:val="00AD502A"/>
    <w:rsid w:val="00AE43D5"/>
    <w:rsid w:val="00AF18EE"/>
    <w:rsid w:val="00AF486E"/>
    <w:rsid w:val="00B0158F"/>
    <w:rsid w:val="00B049B0"/>
    <w:rsid w:val="00B219DC"/>
    <w:rsid w:val="00B241E9"/>
    <w:rsid w:val="00B26D9F"/>
    <w:rsid w:val="00B301A4"/>
    <w:rsid w:val="00B3031B"/>
    <w:rsid w:val="00B3618B"/>
    <w:rsid w:val="00B405E2"/>
    <w:rsid w:val="00B460EC"/>
    <w:rsid w:val="00B50E2A"/>
    <w:rsid w:val="00B5227C"/>
    <w:rsid w:val="00B54EA4"/>
    <w:rsid w:val="00B702DC"/>
    <w:rsid w:val="00B71723"/>
    <w:rsid w:val="00B82BCF"/>
    <w:rsid w:val="00BA5C5B"/>
    <w:rsid w:val="00BB0300"/>
    <w:rsid w:val="00BB07FC"/>
    <w:rsid w:val="00BB14EF"/>
    <w:rsid w:val="00BB3ED6"/>
    <w:rsid w:val="00BB4C74"/>
    <w:rsid w:val="00BC4393"/>
    <w:rsid w:val="00BC743E"/>
    <w:rsid w:val="00BD57F1"/>
    <w:rsid w:val="00BE15B2"/>
    <w:rsid w:val="00BE3965"/>
    <w:rsid w:val="00BE4A64"/>
    <w:rsid w:val="00BF2624"/>
    <w:rsid w:val="00C00E8C"/>
    <w:rsid w:val="00C04D77"/>
    <w:rsid w:val="00C04EE4"/>
    <w:rsid w:val="00C17116"/>
    <w:rsid w:val="00C4216B"/>
    <w:rsid w:val="00C45B39"/>
    <w:rsid w:val="00C533D3"/>
    <w:rsid w:val="00C5662E"/>
    <w:rsid w:val="00C57258"/>
    <w:rsid w:val="00C628E6"/>
    <w:rsid w:val="00C65506"/>
    <w:rsid w:val="00C71914"/>
    <w:rsid w:val="00C762B5"/>
    <w:rsid w:val="00C86AD6"/>
    <w:rsid w:val="00C86FA9"/>
    <w:rsid w:val="00C933CF"/>
    <w:rsid w:val="00CA4EA1"/>
    <w:rsid w:val="00CA6B4E"/>
    <w:rsid w:val="00CB22AA"/>
    <w:rsid w:val="00CB2347"/>
    <w:rsid w:val="00CB26F0"/>
    <w:rsid w:val="00CB7E86"/>
    <w:rsid w:val="00CC1211"/>
    <w:rsid w:val="00CC2743"/>
    <w:rsid w:val="00CC4753"/>
    <w:rsid w:val="00CD12C5"/>
    <w:rsid w:val="00CE207F"/>
    <w:rsid w:val="00CE45F8"/>
    <w:rsid w:val="00CF1991"/>
    <w:rsid w:val="00D13EA3"/>
    <w:rsid w:val="00D17864"/>
    <w:rsid w:val="00D20023"/>
    <w:rsid w:val="00D410CF"/>
    <w:rsid w:val="00D4480A"/>
    <w:rsid w:val="00D644FE"/>
    <w:rsid w:val="00D75D60"/>
    <w:rsid w:val="00D76593"/>
    <w:rsid w:val="00D80674"/>
    <w:rsid w:val="00D834BF"/>
    <w:rsid w:val="00D975ED"/>
    <w:rsid w:val="00DA3548"/>
    <w:rsid w:val="00DA3EBF"/>
    <w:rsid w:val="00DB0552"/>
    <w:rsid w:val="00DD7E46"/>
    <w:rsid w:val="00DE5B48"/>
    <w:rsid w:val="00DF0A54"/>
    <w:rsid w:val="00DF2343"/>
    <w:rsid w:val="00DF2AD0"/>
    <w:rsid w:val="00DF4583"/>
    <w:rsid w:val="00DF51CB"/>
    <w:rsid w:val="00E050F9"/>
    <w:rsid w:val="00E122D9"/>
    <w:rsid w:val="00E12534"/>
    <w:rsid w:val="00E14A9F"/>
    <w:rsid w:val="00E24880"/>
    <w:rsid w:val="00E309D2"/>
    <w:rsid w:val="00E41A38"/>
    <w:rsid w:val="00E440AE"/>
    <w:rsid w:val="00E520E9"/>
    <w:rsid w:val="00E53062"/>
    <w:rsid w:val="00E5454B"/>
    <w:rsid w:val="00E56E75"/>
    <w:rsid w:val="00E64A98"/>
    <w:rsid w:val="00E73795"/>
    <w:rsid w:val="00E80B38"/>
    <w:rsid w:val="00E8124E"/>
    <w:rsid w:val="00E84768"/>
    <w:rsid w:val="00E87AE7"/>
    <w:rsid w:val="00E91796"/>
    <w:rsid w:val="00E91916"/>
    <w:rsid w:val="00E96DB6"/>
    <w:rsid w:val="00EA4850"/>
    <w:rsid w:val="00EB313A"/>
    <w:rsid w:val="00EB3D2D"/>
    <w:rsid w:val="00EB4432"/>
    <w:rsid w:val="00EC7B63"/>
    <w:rsid w:val="00ED0E57"/>
    <w:rsid w:val="00ED131D"/>
    <w:rsid w:val="00ED5291"/>
    <w:rsid w:val="00ED7AF9"/>
    <w:rsid w:val="00ED7DA7"/>
    <w:rsid w:val="00EE3D63"/>
    <w:rsid w:val="00F03D26"/>
    <w:rsid w:val="00F1194B"/>
    <w:rsid w:val="00F140DD"/>
    <w:rsid w:val="00F160DF"/>
    <w:rsid w:val="00F167EC"/>
    <w:rsid w:val="00F22A24"/>
    <w:rsid w:val="00F2317B"/>
    <w:rsid w:val="00F2448D"/>
    <w:rsid w:val="00F26FD0"/>
    <w:rsid w:val="00F30804"/>
    <w:rsid w:val="00F30C29"/>
    <w:rsid w:val="00F318B1"/>
    <w:rsid w:val="00F40B3B"/>
    <w:rsid w:val="00F42EF8"/>
    <w:rsid w:val="00F621EA"/>
    <w:rsid w:val="00F64922"/>
    <w:rsid w:val="00F75A44"/>
    <w:rsid w:val="00F82E9F"/>
    <w:rsid w:val="00F83CC5"/>
    <w:rsid w:val="00F83F4F"/>
    <w:rsid w:val="00F87D3F"/>
    <w:rsid w:val="00F90653"/>
    <w:rsid w:val="00F97052"/>
    <w:rsid w:val="00F9725E"/>
    <w:rsid w:val="00FA7B97"/>
    <w:rsid w:val="00FB1CED"/>
    <w:rsid w:val="00FC138A"/>
    <w:rsid w:val="00FC69C6"/>
    <w:rsid w:val="00FC6BB5"/>
    <w:rsid w:val="00FC72FA"/>
    <w:rsid w:val="00FC7494"/>
    <w:rsid w:val="00FC7B65"/>
    <w:rsid w:val="00FD1581"/>
    <w:rsid w:val="00FD4701"/>
    <w:rsid w:val="00FE5C66"/>
    <w:rsid w:val="00FE5E99"/>
    <w:rsid w:val="00FF2EBD"/>
    <w:rsid w:val="00FF31D3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8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D401D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D40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4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D40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D401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281"/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2D40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01D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D40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D401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D401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401D"/>
    <w:rPr>
      <w:rFonts w:ascii="Times New Roman" w:eastAsia="Times New Roman" w:hAnsi="Times New Roman"/>
      <w:b/>
      <w:spacing w:val="20"/>
      <w:sz w:val="32"/>
      <w:u w:val="single"/>
    </w:rPr>
  </w:style>
  <w:style w:type="paragraph" w:styleId="a5">
    <w:name w:val="Body Text Indent"/>
    <w:basedOn w:val="a"/>
    <w:link w:val="a6"/>
    <w:rsid w:val="002D401D"/>
    <w:pPr>
      <w:ind w:firstLine="708"/>
      <w:jc w:val="both"/>
    </w:pPr>
    <w:rPr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D401D"/>
    <w:rPr>
      <w:rFonts w:ascii="Times New Roman" w:eastAsia="Times New Roman" w:hAnsi="Times New Roman"/>
      <w:iCs/>
      <w:sz w:val="24"/>
      <w:szCs w:val="24"/>
    </w:rPr>
  </w:style>
  <w:style w:type="paragraph" w:styleId="21">
    <w:name w:val="Body Text Indent 2"/>
    <w:basedOn w:val="a"/>
    <w:link w:val="22"/>
    <w:rsid w:val="002D401D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2D401D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2D401D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7">
    <w:name w:val="Цветовое выделение"/>
    <w:rsid w:val="002D401D"/>
    <w:rPr>
      <w:b/>
      <w:bCs w:val="0"/>
      <w:color w:val="000080"/>
      <w:sz w:val="20"/>
    </w:rPr>
  </w:style>
  <w:style w:type="paragraph" w:styleId="a8">
    <w:name w:val="Title"/>
    <w:basedOn w:val="a"/>
    <w:link w:val="a9"/>
    <w:qFormat/>
    <w:rsid w:val="002D401D"/>
    <w:pPr>
      <w:jc w:val="center"/>
    </w:pPr>
    <w:rPr>
      <w:b/>
      <w:sz w:val="24"/>
      <w:szCs w:val="24"/>
    </w:rPr>
  </w:style>
  <w:style w:type="character" w:customStyle="1" w:styleId="a9">
    <w:name w:val="Название Знак"/>
    <w:basedOn w:val="a0"/>
    <w:link w:val="a8"/>
    <w:rsid w:val="002D401D"/>
    <w:rPr>
      <w:rFonts w:ascii="Times New Roman" w:eastAsia="Times New Roman" w:hAnsi="Times New Roman"/>
      <w:b/>
      <w:sz w:val="24"/>
      <w:szCs w:val="24"/>
    </w:rPr>
  </w:style>
  <w:style w:type="paragraph" w:customStyle="1" w:styleId="aa">
    <w:name w:val="Знак"/>
    <w:basedOn w:val="a"/>
    <w:rsid w:val="002D401D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D40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401D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2D40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401D"/>
    <w:rPr>
      <w:rFonts w:ascii="Times New Roman" w:eastAsia="Times New Roman" w:hAnsi="Times New Roman"/>
    </w:rPr>
  </w:style>
  <w:style w:type="character" w:styleId="af">
    <w:name w:val="Hyperlink"/>
    <w:basedOn w:val="a0"/>
    <w:uiPriority w:val="99"/>
    <w:unhideWhenUsed/>
    <w:rsid w:val="002D401D"/>
    <w:rPr>
      <w:color w:val="0000FF" w:themeColor="hyperlink"/>
      <w:u w:val="single"/>
    </w:rPr>
  </w:style>
  <w:style w:type="paragraph" w:styleId="23">
    <w:name w:val="Body Text 2"/>
    <w:basedOn w:val="a"/>
    <w:link w:val="24"/>
    <w:rsid w:val="002D40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D401D"/>
    <w:rPr>
      <w:rFonts w:ascii="Times New Roman" w:eastAsia="Times New Roman" w:hAnsi="Times New Roman"/>
    </w:rPr>
  </w:style>
  <w:style w:type="paragraph" w:styleId="af0">
    <w:name w:val="Body Text"/>
    <w:basedOn w:val="a"/>
    <w:link w:val="af1"/>
    <w:rsid w:val="002D401D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f1">
    <w:name w:val="Основной текст Знак"/>
    <w:basedOn w:val="a0"/>
    <w:link w:val="af0"/>
    <w:rsid w:val="002D401D"/>
    <w:rPr>
      <w:rFonts w:ascii="Arial" w:eastAsia="Times New Roman" w:hAnsi="Arial"/>
    </w:rPr>
  </w:style>
  <w:style w:type="paragraph" w:customStyle="1" w:styleId="af2">
    <w:name w:val="Îáû÷íûé"/>
    <w:rsid w:val="002D401D"/>
    <w:rPr>
      <w:rFonts w:ascii="Times New Roman" w:eastAsia="Times New Roman" w:hAnsi="Times New Roman"/>
      <w:sz w:val="24"/>
    </w:rPr>
  </w:style>
  <w:style w:type="character" w:styleId="af3">
    <w:name w:val="page number"/>
    <w:basedOn w:val="a0"/>
    <w:rsid w:val="002D401D"/>
  </w:style>
  <w:style w:type="paragraph" w:customStyle="1" w:styleId="af4">
    <w:name w:val="Знак Знак Знак Знак"/>
    <w:basedOn w:val="a"/>
    <w:rsid w:val="002D401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51">
    <w:name w:val="Знак Знак5"/>
    <w:basedOn w:val="a0"/>
    <w:locked/>
    <w:rsid w:val="002D401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5">
    <w:name w:val="Знак Знак2"/>
    <w:basedOn w:val="a0"/>
    <w:rsid w:val="002D401D"/>
    <w:rPr>
      <w:b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2D401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D401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rsid w:val="002D40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customStyle="1" w:styleId="ConsPlusTitle">
    <w:name w:val="ConsPlusTitle"/>
    <w:rsid w:val="002D40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5">
    <w:name w:val="Normal (Web)"/>
    <w:basedOn w:val="a"/>
    <w:rsid w:val="002D401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 Знак"/>
    <w:basedOn w:val="a"/>
    <w:rsid w:val="002D401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6">
    <w:name w:val="Balloon Text"/>
    <w:basedOn w:val="a"/>
    <w:link w:val="af7"/>
    <w:rsid w:val="002D401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D401D"/>
    <w:rPr>
      <w:rFonts w:ascii="Tahoma" w:eastAsia="Times New Roman" w:hAnsi="Tahoma" w:cs="Tahoma"/>
      <w:sz w:val="16"/>
      <w:szCs w:val="16"/>
    </w:rPr>
  </w:style>
  <w:style w:type="paragraph" w:styleId="af8">
    <w:name w:val="Plain Text"/>
    <w:basedOn w:val="a"/>
    <w:link w:val="af9"/>
    <w:rsid w:val="002D401D"/>
    <w:rPr>
      <w:rFonts w:ascii="Courier New" w:hAnsi="Courier New"/>
      <w:lang w:val="en-US"/>
    </w:rPr>
  </w:style>
  <w:style w:type="character" w:customStyle="1" w:styleId="af9">
    <w:name w:val="Текст Знак"/>
    <w:basedOn w:val="a0"/>
    <w:link w:val="af8"/>
    <w:rsid w:val="002D401D"/>
    <w:rPr>
      <w:rFonts w:ascii="Courier New" w:eastAsia="Times New Roman" w:hAnsi="Courier New"/>
      <w:lang w:val="en-US"/>
    </w:rPr>
  </w:style>
  <w:style w:type="paragraph" w:customStyle="1" w:styleId="12">
    <w:name w:val="Абзац списка1"/>
    <w:basedOn w:val="a"/>
    <w:uiPriority w:val="99"/>
    <w:rsid w:val="002D401D"/>
    <w:pPr>
      <w:ind w:left="720"/>
    </w:pPr>
  </w:style>
  <w:style w:type="character" w:styleId="afa">
    <w:name w:val="FollowedHyperlink"/>
    <w:basedOn w:val="a0"/>
    <w:uiPriority w:val="99"/>
    <w:unhideWhenUsed/>
    <w:rsid w:val="002D401D"/>
    <w:rPr>
      <w:color w:val="800080"/>
      <w:u w:val="single"/>
    </w:rPr>
  </w:style>
  <w:style w:type="paragraph" w:customStyle="1" w:styleId="xl65">
    <w:name w:val="xl65"/>
    <w:basedOn w:val="a"/>
    <w:rsid w:val="002D401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7">
    <w:name w:val="xl67"/>
    <w:basedOn w:val="a"/>
    <w:rsid w:val="002D401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"/>
    <w:rsid w:val="002D401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2D401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2">
    <w:name w:val="xl72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3">
    <w:name w:val="xl73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83">
    <w:name w:val="xl83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2D401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2D401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D4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0">
    <w:name w:val="xl90"/>
    <w:basedOn w:val="a"/>
    <w:rsid w:val="002D40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1">
    <w:name w:val="xl91"/>
    <w:basedOn w:val="a"/>
    <w:rsid w:val="002D40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2">
    <w:name w:val="xl92"/>
    <w:basedOn w:val="a"/>
    <w:rsid w:val="002D4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3">
    <w:name w:val="xl93"/>
    <w:basedOn w:val="a"/>
    <w:rsid w:val="002D40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4">
    <w:name w:val="xl94"/>
    <w:basedOn w:val="a"/>
    <w:rsid w:val="002D40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5">
    <w:name w:val="xl95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2D4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2D4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2D4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2">
    <w:name w:val="xl102"/>
    <w:basedOn w:val="a"/>
    <w:rsid w:val="002D4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styleId="afb">
    <w:name w:val="annotation reference"/>
    <w:basedOn w:val="a0"/>
    <w:rsid w:val="002D401D"/>
    <w:rPr>
      <w:sz w:val="16"/>
      <w:szCs w:val="16"/>
    </w:rPr>
  </w:style>
  <w:style w:type="paragraph" w:styleId="afc">
    <w:name w:val="annotation text"/>
    <w:basedOn w:val="a"/>
    <w:link w:val="afd"/>
    <w:rsid w:val="002D401D"/>
  </w:style>
  <w:style w:type="character" w:customStyle="1" w:styleId="afd">
    <w:name w:val="Текст примечания Знак"/>
    <w:basedOn w:val="a0"/>
    <w:link w:val="afc"/>
    <w:rsid w:val="002D401D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rsid w:val="002D401D"/>
    <w:rPr>
      <w:b/>
      <w:bCs/>
    </w:rPr>
  </w:style>
  <w:style w:type="character" w:customStyle="1" w:styleId="aff">
    <w:name w:val="Тема примечания Знак"/>
    <w:basedOn w:val="afd"/>
    <w:link w:val="afe"/>
    <w:rsid w:val="002D401D"/>
    <w:rPr>
      <w:b/>
      <w:bCs/>
    </w:rPr>
  </w:style>
  <w:style w:type="paragraph" w:styleId="31">
    <w:name w:val="Body Text Indent 3"/>
    <w:basedOn w:val="a"/>
    <w:link w:val="32"/>
    <w:rsid w:val="002D40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01D"/>
    <w:rPr>
      <w:rFonts w:ascii="Times New Roman" w:eastAsia="Times New Roman" w:hAnsi="Times New Roman"/>
      <w:sz w:val="16"/>
      <w:szCs w:val="16"/>
    </w:rPr>
  </w:style>
  <w:style w:type="paragraph" w:customStyle="1" w:styleId="xl103">
    <w:name w:val="xl103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4">
    <w:name w:val="xl104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ff0">
    <w:name w:val="Основной текст_"/>
    <w:basedOn w:val="a0"/>
    <w:link w:val="33"/>
    <w:rsid w:val="002D401D"/>
    <w:rPr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ff0"/>
    <w:rsid w:val="002D401D"/>
    <w:pPr>
      <w:shd w:val="clear" w:color="auto" w:fill="FFFFFF"/>
      <w:spacing w:line="0" w:lineRule="atLeast"/>
    </w:pPr>
    <w:rPr>
      <w:rFonts w:ascii="Calibri" w:eastAsia="Calibri" w:hAnsi="Calibri"/>
      <w:sz w:val="18"/>
      <w:szCs w:val="18"/>
    </w:rPr>
  </w:style>
  <w:style w:type="character" w:customStyle="1" w:styleId="26">
    <w:name w:val="Основной текст (2)_"/>
    <w:basedOn w:val="a0"/>
    <w:rsid w:val="002D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">
    <w:name w:val="Основной текст1"/>
    <w:basedOn w:val="aff0"/>
    <w:rsid w:val="002D401D"/>
  </w:style>
  <w:style w:type="character" w:customStyle="1" w:styleId="27">
    <w:name w:val="Основной текст (2)"/>
    <w:basedOn w:val="26"/>
    <w:rsid w:val="002D401D"/>
  </w:style>
  <w:style w:type="character" w:customStyle="1" w:styleId="28">
    <w:name w:val="Основной текст2"/>
    <w:basedOn w:val="aff0"/>
    <w:rsid w:val="002D401D"/>
  </w:style>
  <w:style w:type="paragraph" w:customStyle="1" w:styleId="xl63">
    <w:name w:val="xl63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4">
    <w:name w:val="xl64"/>
    <w:basedOn w:val="a"/>
    <w:rsid w:val="002D4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Title">
    <w:name w:val="ConsTitle"/>
    <w:rsid w:val="002D40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9">
    <w:name w:val="Font Style19"/>
    <w:rsid w:val="002D401D"/>
    <w:rPr>
      <w:rFonts w:ascii="Times New Roman" w:hAnsi="Times New Roman" w:cs="Times New Roman" w:hint="default"/>
      <w:sz w:val="26"/>
      <w:szCs w:val="26"/>
    </w:rPr>
  </w:style>
  <w:style w:type="table" w:styleId="aff1">
    <w:name w:val="Table Grid"/>
    <w:basedOn w:val="a1"/>
    <w:uiPriority w:val="59"/>
    <w:rsid w:val="00CC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BDOHOD\AppData\Local\Temp\bdttmp\cfa2628b-0ece-4faa-9840-d07013d2da7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cfa2628b-0ece-4faa-9840-d07013d2da7a</Template>
  <TotalTime>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</dc:creator>
  <cp:lastModifiedBy>Васильева</cp:lastModifiedBy>
  <cp:revision>2</cp:revision>
  <cp:lastPrinted>2019-10-08T09:24:00Z</cp:lastPrinted>
  <dcterms:created xsi:type="dcterms:W3CDTF">2019-10-29T14:45:00Z</dcterms:created>
  <dcterms:modified xsi:type="dcterms:W3CDTF">2019-10-29T14:45:00Z</dcterms:modified>
</cp:coreProperties>
</file>