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66" w:rsidRDefault="00135230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909" w:rsidRDefault="009F2909" w:rsidP="009F29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</w:t>
      </w:r>
      <w:r w:rsidR="00762166">
        <w:rPr>
          <w:b/>
          <w:caps/>
          <w:sz w:val="22"/>
        </w:rPr>
        <w:t xml:space="preserve">администрация </w:t>
      </w:r>
      <w:r w:rsidR="00762166">
        <w:rPr>
          <w:b/>
          <w:sz w:val="22"/>
        </w:rPr>
        <w:t xml:space="preserve">МУНИЦИПАЛЬНОГО ОБРАЗОВАНИЯ        </w:t>
      </w:r>
      <w:r>
        <w:rPr>
          <w:b/>
          <w:sz w:val="22"/>
        </w:rPr>
        <w:t xml:space="preserve">                          </w:t>
      </w:r>
    </w:p>
    <w:p w:rsidR="00762166" w:rsidRDefault="009F2909" w:rsidP="009F2909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762166">
        <w:rPr>
          <w:b/>
          <w:sz w:val="22"/>
        </w:rPr>
        <w:t>СОСНОВОБОРСКИЙ ГОРОДСКОЙ ОКРУГ  ЛЕНИНГРАДСКОЙ ОБЛАСТИ</w:t>
      </w:r>
    </w:p>
    <w:p w:rsidR="00762166" w:rsidRDefault="00135230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3970" r="1841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32EE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9F2909" w:rsidP="009F2909">
      <w:pPr>
        <w:pStyle w:val="3"/>
        <w:jc w:val="left"/>
      </w:pPr>
      <w:r>
        <w:t xml:space="preserve">                             </w:t>
      </w:r>
      <w:r w:rsidR="00762166"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9F2909" w:rsidP="009F2909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 w:rsidR="00762166">
        <w:rPr>
          <w:sz w:val="24"/>
        </w:rPr>
        <w:t xml:space="preserve">от </w:t>
      </w:r>
      <w:r w:rsidR="00DE7A1D">
        <w:rPr>
          <w:sz w:val="24"/>
        </w:rPr>
        <w:t>25/08/2021</w:t>
      </w:r>
      <w:r w:rsidR="00762166">
        <w:rPr>
          <w:sz w:val="24"/>
        </w:rPr>
        <w:t xml:space="preserve"> № </w:t>
      </w:r>
      <w:r w:rsidR="00DE7A1D">
        <w:rPr>
          <w:sz w:val="24"/>
        </w:rPr>
        <w:t>1785</w:t>
      </w:r>
    </w:p>
    <w:p w:rsidR="004D1D3D" w:rsidRPr="004D1D3D" w:rsidRDefault="004D1D3D" w:rsidP="004D1D3D">
      <w:pPr>
        <w:jc w:val="both"/>
        <w:rPr>
          <w:sz w:val="10"/>
          <w:szCs w:val="10"/>
        </w:rPr>
      </w:pPr>
    </w:p>
    <w:p w:rsidR="004D1D3D" w:rsidRPr="004D1D3D" w:rsidRDefault="004D1D3D" w:rsidP="004D1D3D">
      <w:pPr>
        <w:rPr>
          <w:sz w:val="24"/>
          <w:szCs w:val="24"/>
        </w:rPr>
      </w:pPr>
      <w:r w:rsidRPr="004D1D3D">
        <w:rPr>
          <w:sz w:val="24"/>
          <w:szCs w:val="24"/>
        </w:rPr>
        <w:t>О проведении открытого конкурса по отбору</w:t>
      </w:r>
    </w:p>
    <w:p w:rsidR="004D1D3D" w:rsidRPr="004D1D3D" w:rsidRDefault="004D1D3D" w:rsidP="004D1D3D">
      <w:pPr>
        <w:rPr>
          <w:sz w:val="24"/>
          <w:szCs w:val="24"/>
        </w:rPr>
      </w:pPr>
      <w:r w:rsidRPr="004D1D3D">
        <w:rPr>
          <w:sz w:val="24"/>
          <w:szCs w:val="24"/>
        </w:rPr>
        <w:t>управляющей организации для управления</w:t>
      </w:r>
    </w:p>
    <w:p w:rsidR="004D1D3D" w:rsidRPr="004D1D3D" w:rsidRDefault="004D1D3D" w:rsidP="004D1D3D">
      <w:pPr>
        <w:rPr>
          <w:sz w:val="24"/>
          <w:szCs w:val="24"/>
        </w:rPr>
      </w:pPr>
      <w:r w:rsidRPr="004D1D3D">
        <w:rPr>
          <w:sz w:val="24"/>
          <w:szCs w:val="24"/>
        </w:rPr>
        <w:t>многоквартирным домом, расположенным по</w:t>
      </w:r>
    </w:p>
    <w:p w:rsidR="004D1D3D" w:rsidRPr="004D1D3D" w:rsidRDefault="004D1D3D" w:rsidP="004D1D3D">
      <w:pPr>
        <w:rPr>
          <w:sz w:val="24"/>
          <w:szCs w:val="24"/>
        </w:rPr>
      </w:pPr>
      <w:r w:rsidRPr="004D1D3D">
        <w:rPr>
          <w:sz w:val="24"/>
          <w:szCs w:val="24"/>
        </w:rPr>
        <w:t>адресу: Ленинградская область, город Сосновый Бор,</w:t>
      </w:r>
    </w:p>
    <w:p w:rsidR="004D1D3D" w:rsidRPr="004D1D3D" w:rsidRDefault="004D1D3D" w:rsidP="004D1D3D">
      <w:pPr>
        <w:rPr>
          <w:sz w:val="24"/>
          <w:szCs w:val="24"/>
        </w:rPr>
      </w:pPr>
      <w:r w:rsidRPr="004D1D3D">
        <w:rPr>
          <w:sz w:val="24"/>
          <w:szCs w:val="24"/>
        </w:rPr>
        <w:t>ул.Набережная д.19</w:t>
      </w:r>
    </w:p>
    <w:p w:rsidR="004D1D3D" w:rsidRPr="004D1D3D" w:rsidRDefault="004D1D3D" w:rsidP="004D1D3D">
      <w:pPr>
        <w:rPr>
          <w:sz w:val="24"/>
          <w:szCs w:val="24"/>
        </w:rPr>
      </w:pPr>
    </w:p>
    <w:p w:rsidR="004D1D3D" w:rsidRPr="004D1D3D" w:rsidRDefault="004D1D3D" w:rsidP="004D1D3D">
      <w:pPr>
        <w:rPr>
          <w:sz w:val="24"/>
          <w:szCs w:val="24"/>
        </w:rPr>
      </w:pPr>
    </w:p>
    <w:p w:rsidR="004D1D3D" w:rsidRPr="004D1D3D" w:rsidRDefault="004D1D3D" w:rsidP="004D1D3D">
      <w:pPr>
        <w:rPr>
          <w:sz w:val="24"/>
          <w:szCs w:val="24"/>
        </w:rPr>
      </w:pPr>
    </w:p>
    <w:p w:rsidR="004D1D3D" w:rsidRPr="004D1D3D" w:rsidRDefault="004D1D3D" w:rsidP="004D1D3D">
      <w:pPr>
        <w:ind w:firstLine="720"/>
        <w:jc w:val="both"/>
        <w:rPr>
          <w:sz w:val="24"/>
          <w:szCs w:val="24"/>
        </w:rPr>
      </w:pPr>
      <w:r w:rsidRPr="004D1D3D">
        <w:rPr>
          <w:sz w:val="24"/>
          <w:szCs w:val="24"/>
        </w:rPr>
        <w:t xml:space="preserve">В соответствии со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от 21.12.2018), решением совета депутатов от 07.10.2019 № 11 «О делегировании депутатов совета депутатов четвертого созыва в состав постоянно действующих комиссий администрации муниципального образования Сосновоборский городской округ», администрация Сосновоборского городского округа </w:t>
      </w:r>
      <w:r w:rsidRPr="004D1D3D">
        <w:rPr>
          <w:b/>
          <w:sz w:val="24"/>
          <w:szCs w:val="24"/>
        </w:rPr>
        <w:t>п о с т а н о в л я е т</w:t>
      </w:r>
      <w:r w:rsidRPr="004D1D3D">
        <w:rPr>
          <w:sz w:val="24"/>
          <w:szCs w:val="24"/>
        </w:rPr>
        <w:t>:</w:t>
      </w:r>
    </w:p>
    <w:p w:rsidR="004D1D3D" w:rsidRPr="004D1D3D" w:rsidRDefault="004D1D3D" w:rsidP="004D1D3D">
      <w:pPr>
        <w:ind w:firstLine="720"/>
        <w:jc w:val="both"/>
        <w:rPr>
          <w:sz w:val="24"/>
          <w:szCs w:val="24"/>
        </w:rPr>
      </w:pPr>
    </w:p>
    <w:p w:rsidR="004D1D3D" w:rsidRPr="004D1D3D" w:rsidRDefault="004D1D3D" w:rsidP="004D1D3D">
      <w:pPr>
        <w:ind w:firstLine="720"/>
        <w:jc w:val="both"/>
        <w:rPr>
          <w:sz w:val="24"/>
          <w:szCs w:val="24"/>
        </w:rPr>
      </w:pPr>
      <w:r w:rsidRPr="004D1D3D">
        <w:rPr>
          <w:sz w:val="24"/>
          <w:szCs w:val="24"/>
        </w:rPr>
        <w:t>1. Провести открытый конкурс по отбору управляющей организации для управления многоквартирным домом, расположенным по адресу</w:t>
      </w:r>
      <w:r>
        <w:rPr>
          <w:sz w:val="24"/>
          <w:szCs w:val="24"/>
        </w:rPr>
        <w:t>: Ленинградская область,                   г.</w:t>
      </w:r>
      <w:r w:rsidRPr="004D1D3D">
        <w:rPr>
          <w:sz w:val="24"/>
          <w:szCs w:val="24"/>
        </w:rPr>
        <w:t>Сосновый Бор, ул. Набережная д.19.</w:t>
      </w:r>
    </w:p>
    <w:p w:rsidR="004D1D3D" w:rsidRPr="004D1D3D" w:rsidRDefault="004D1D3D" w:rsidP="004D1D3D">
      <w:pPr>
        <w:ind w:firstLine="720"/>
        <w:jc w:val="both"/>
        <w:rPr>
          <w:sz w:val="24"/>
          <w:szCs w:val="24"/>
        </w:rPr>
      </w:pPr>
      <w:r w:rsidRPr="004D1D3D">
        <w:rPr>
          <w:sz w:val="24"/>
          <w:szCs w:val="24"/>
        </w:rPr>
        <w:t>2. Комитету по управлению жилищно-коммунальным хозяйством администрации муниципального образования Сосновоборский городской округ Ленинградской области подготовить конкурсную документацию и провести открытый конкурс по отбору управляющей организации для управления многоквартирным домом, указанным в пункте 1.</w:t>
      </w:r>
    </w:p>
    <w:p w:rsidR="004D1D3D" w:rsidRPr="004D1D3D" w:rsidRDefault="004D1D3D" w:rsidP="004D1D3D">
      <w:pPr>
        <w:ind w:firstLine="720"/>
        <w:jc w:val="both"/>
        <w:rPr>
          <w:sz w:val="24"/>
          <w:szCs w:val="24"/>
        </w:rPr>
      </w:pPr>
      <w:r w:rsidRPr="004D1D3D">
        <w:rPr>
          <w:sz w:val="24"/>
          <w:szCs w:val="24"/>
        </w:rPr>
        <w:t xml:space="preserve">3.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4D1D3D" w:rsidRPr="004D1D3D" w:rsidRDefault="004D1D3D" w:rsidP="004D1D3D">
      <w:pPr>
        <w:ind w:firstLine="720"/>
        <w:jc w:val="both"/>
        <w:rPr>
          <w:sz w:val="24"/>
          <w:szCs w:val="24"/>
        </w:rPr>
      </w:pPr>
      <w:r w:rsidRPr="004D1D3D">
        <w:rPr>
          <w:sz w:val="24"/>
          <w:szCs w:val="24"/>
        </w:rPr>
        <w:t xml:space="preserve">4.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 </w:t>
      </w:r>
    </w:p>
    <w:p w:rsidR="004D1D3D" w:rsidRPr="004D1D3D" w:rsidRDefault="004D1D3D" w:rsidP="004D1D3D">
      <w:pPr>
        <w:ind w:firstLine="720"/>
        <w:jc w:val="both"/>
        <w:rPr>
          <w:sz w:val="24"/>
          <w:szCs w:val="24"/>
        </w:rPr>
      </w:pPr>
      <w:r w:rsidRPr="004D1D3D">
        <w:rPr>
          <w:sz w:val="24"/>
          <w:szCs w:val="24"/>
        </w:rPr>
        <w:t xml:space="preserve">5. Настоящее постановление вступает в силу со дня официального обнародования. </w:t>
      </w:r>
    </w:p>
    <w:p w:rsidR="004D1D3D" w:rsidRPr="004D1D3D" w:rsidRDefault="004D1D3D" w:rsidP="004D1D3D">
      <w:pPr>
        <w:ind w:firstLine="720"/>
        <w:jc w:val="both"/>
        <w:rPr>
          <w:sz w:val="24"/>
          <w:szCs w:val="24"/>
        </w:rPr>
      </w:pPr>
      <w:r w:rsidRPr="004D1D3D">
        <w:rPr>
          <w:sz w:val="24"/>
          <w:szCs w:val="24"/>
        </w:rPr>
        <w:t>6. Контроль за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4D1D3D" w:rsidRPr="004D1D3D" w:rsidRDefault="004D1D3D" w:rsidP="004D1D3D">
      <w:pPr>
        <w:rPr>
          <w:sz w:val="24"/>
          <w:szCs w:val="24"/>
        </w:rPr>
      </w:pPr>
    </w:p>
    <w:p w:rsidR="004D1D3D" w:rsidRPr="004D1D3D" w:rsidRDefault="004D1D3D" w:rsidP="004D1D3D">
      <w:pPr>
        <w:jc w:val="both"/>
        <w:rPr>
          <w:sz w:val="24"/>
          <w:szCs w:val="24"/>
        </w:rPr>
      </w:pPr>
    </w:p>
    <w:p w:rsidR="004D1D3D" w:rsidRPr="004D1D3D" w:rsidRDefault="004D1D3D" w:rsidP="004D1D3D">
      <w:pPr>
        <w:jc w:val="both"/>
        <w:rPr>
          <w:sz w:val="24"/>
          <w:szCs w:val="24"/>
        </w:rPr>
      </w:pPr>
    </w:p>
    <w:p w:rsidR="004D1D3D" w:rsidRPr="004D1D3D" w:rsidRDefault="004D1D3D" w:rsidP="004D1D3D">
      <w:pPr>
        <w:jc w:val="both"/>
        <w:rPr>
          <w:sz w:val="24"/>
          <w:szCs w:val="24"/>
        </w:rPr>
      </w:pPr>
      <w:r w:rsidRPr="004D1D3D">
        <w:rPr>
          <w:sz w:val="24"/>
          <w:szCs w:val="24"/>
        </w:rPr>
        <w:t>Первый заместитель главы администрации</w:t>
      </w:r>
    </w:p>
    <w:p w:rsidR="004D1D3D" w:rsidRPr="004D1D3D" w:rsidRDefault="004D1D3D" w:rsidP="004D1D3D">
      <w:pPr>
        <w:jc w:val="both"/>
        <w:rPr>
          <w:sz w:val="24"/>
          <w:szCs w:val="24"/>
        </w:rPr>
      </w:pPr>
      <w:r w:rsidRPr="004D1D3D">
        <w:rPr>
          <w:sz w:val="24"/>
          <w:szCs w:val="24"/>
        </w:rPr>
        <w:t>Сосновоборского городского округа</w:t>
      </w:r>
      <w:r w:rsidRPr="004D1D3D">
        <w:rPr>
          <w:sz w:val="24"/>
          <w:szCs w:val="24"/>
        </w:rPr>
        <w:tab/>
      </w:r>
      <w:r w:rsidRPr="004D1D3D">
        <w:rPr>
          <w:sz w:val="24"/>
          <w:szCs w:val="24"/>
        </w:rPr>
        <w:tab/>
      </w:r>
      <w:r w:rsidRPr="004D1D3D">
        <w:rPr>
          <w:sz w:val="24"/>
          <w:szCs w:val="24"/>
        </w:rPr>
        <w:tab/>
      </w:r>
      <w:r w:rsidRPr="004D1D3D">
        <w:rPr>
          <w:sz w:val="24"/>
          <w:szCs w:val="24"/>
        </w:rPr>
        <w:tab/>
      </w:r>
      <w:r w:rsidRPr="004D1D3D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</w:t>
      </w:r>
      <w:r w:rsidRPr="004D1D3D">
        <w:rPr>
          <w:sz w:val="24"/>
          <w:szCs w:val="24"/>
        </w:rPr>
        <w:t xml:space="preserve"> С.Г. Лютиков</w:t>
      </w:r>
    </w:p>
    <w:p w:rsidR="004D1D3D" w:rsidRPr="004D1D3D" w:rsidRDefault="004D1D3D" w:rsidP="004D1D3D">
      <w:pPr>
        <w:jc w:val="both"/>
        <w:rPr>
          <w:sz w:val="12"/>
          <w:szCs w:val="12"/>
        </w:rPr>
      </w:pPr>
    </w:p>
    <w:p w:rsidR="004D1D3D" w:rsidRPr="004D1D3D" w:rsidRDefault="004D1D3D" w:rsidP="004D1D3D">
      <w:pPr>
        <w:jc w:val="both"/>
        <w:rPr>
          <w:sz w:val="12"/>
          <w:szCs w:val="12"/>
        </w:rPr>
      </w:pPr>
    </w:p>
    <w:p w:rsidR="004D1D3D" w:rsidRPr="004D1D3D" w:rsidRDefault="004D1D3D" w:rsidP="004D1D3D">
      <w:pPr>
        <w:jc w:val="both"/>
        <w:rPr>
          <w:sz w:val="12"/>
          <w:szCs w:val="12"/>
        </w:rPr>
      </w:pPr>
    </w:p>
    <w:p w:rsidR="004D1D3D" w:rsidRPr="004D1D3D" w:rsidRDefault="004D1D3D" w:rsidP="004D1D3D">
      <w:pPr>
        <w:jc w:val="both"/>
        <w:rPr>
          <w:sz w:val="12"/>
          <w:szCs w:val="12"/>
        </w:rPr>
      </w:pPr>
    </w:p>
    <w:p w:rsidR="004D1D3D" w:rsidRPr="004D1D3D" w:rsidRDefault="004D1D3D" w:rsidP="004D1D3D">
      <w:pPr>
        <w:jc w:val="both"/>
        <w:rPr>
          <w:sz w:val="12"/>
          <w:szCs w:val="12"/>
        </w:rPr>
      </w:pPr>
    </w:p>
    <w:p w:rsidR="004D1D3D" w:rsidRPr="004D1D3D" w:rsidRDefault="004D1D3D" w:rsidP="004D1D3D">
      <w:pPr>
        <w:jc w:val="both"/>
        <w:rPr>
          <w:sz w:val="12"/>
          <w:szCs w:val="12"/>
        </w:rPr>
      </w:pPr>
    </w:p>
    <w:p w:rsidR="004D1D3D" w:rsidRPr="004D1D3D" w:rsidRDefault="004D1D3D" w:rsidP="004D1D3D">
      <w:pPr>
        <w:jc w:val="both"/>
        <w:rPr>
          <w:sz w:val="12"/>
          <w:szCs w:val="12"/>
        </w:rPr>
      </w:pPr>
      <w:r w:rsidRPr="004D1D3D">
        <w:rPr>
          <w:sz w:val="12"/>
          <w:szCs w:val="12"/>
        </w:rPr>
        <w:t>Исп. О.В.Постникова 6-28-13</w:t>
      </w:r>
      <w:r>
        <w:rPr>
          <w:sz w:val="12"/>
          <w:szCs w:val="12"/>
        </w:rPr>
        <w:t>, ЯЕ</w:t>
      </w:r>
    </w:p>
    <w:p w:rsidR="004D1D3D" w:rsidRDefault="004D1D3D" w:rsidP="004D1D3D">
      <w:pPr>
        <w:jc w:val="both"/>
        <w:rPr>
          <w:sz w:val="24"/>
          <w:szCs w:val="24"/>
        </w:rPr>
      </w:pPr>
      <w:bookmarkStart w:id="0" w:name="_GoBack"/>
      <w:bookmarkEnd w:id="0"/>
    </w:p>
    <w:sectPr w:rsidR="004D1D3D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82" w:rsidRDefault="00DF4D82" w:rsidP="00762166">
      <w:r>
        <w:separator/>
      </w:r>
    </w:p>
  </w:endnote>
  <w:endnote w:type="continuationSeparator" w:id="0">
    <w:p w:rsidR="00DF4D82" w:rsidRDefault="00DF4D82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63" w:rsidRDefault="00D93F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63" w:rsidRDefault="00D93F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63" w:rsidRDefault="00D93F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82" w:rsidRDefault="00DF4D82" w:rsidP="00762166">
      <w:r>
        <w:separator/>
      </w:r>
    </w:p>
  </w:footnote>
  <w:footnote w:type="continuationSeparator" w:id="0">
    <w:p w:rsidR="00DF4D82" w:rsidRDefault="00DF4D82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63" w:rsidRDefault="00D93F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63" w:rsidRDefault="00D93F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1067950-8a28-4ac1-82b5-c09212fadc2d"/>
  </w:docVars>
  <w:rsids>
    <w:rsidRoot w:val="00D93F63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3523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4D1D3D"/>
    <w:rsid w:val="004D6973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4374C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47BE2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93F63"/>
    <w:rsid w:val="00DA0175"/>
    <w:rsid w:val="00DA7219"/>
    <w:rsid w:val="00DD0BD7"/>
    <w:rsid w:val="00DD3401"/>
    <w:rsid w:val="00DE1C6D"/>
    <w:rsid w:val="00DE7A1D"/>
    <w:rsid w:val="00DF3008"/>
    <w:rsid w:val="00DF484D"/>
    <w:rsid w:val="00DF4D82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B13E2-E1CE-490E-94FC-CC9E7DDA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a6118a35-5509-47bc-b629-d076aa0f0d8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a6118a35-5509-47bc-b629-d076aa0f0d8e.dot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Ялова</dc:creator>
  <cp:keywords/>
  <cp:lastModifiedBy>ОЖКХ - Постникова О.В.</cp:lastModifiedBy>
  <cp:revision>2</cp:revision>
  <cp:lastPrinted>2021-08-24T07:37:00Z</cp:lastPrinted>
  <dcterms:created xsi:type="dcterms:W3CDTF">2021-09-07T12:46:00Z</dcterms:created>
  <dcterms:modified xsi:type="dcterms:W3CDTF">2021-09-07T12:46:00Z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21067950-8a28-4ac1-82b5-c09212fadc2d</vt:lpwstr>
  </property>
</Properties>
</file>