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7802F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C80A08">
      <w:pPr>
        <w:jc w:val="center"/>
        <w:rPr>
          <w:b/>
          <w:spacing w:val="20"/>
          <w:sz w:val="24"/>
          <w:szCs w:val="24"/>
        </w:rPr>
      </w:pPr>
      <w:r w:rsidRPr="00C80A08">
        <w:rPr>
          <w:noProof/>
          <w:sz w:val="24"/>
          <w:szCs w:val="24"/>
        </w:rPr>
        <w:pict>
          <v:line id="_x0000_s1026" style="position:absolute;left:0;text-align:left;z-index:251657216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AE3E11">
        <w:rPr>
          <w:sz w:val="24"/>
        </w:rPr>
        <w:t>13/06/2012</w:t>
      </w:r>
      <w:r>
        <w:rPr>
          <w:sz w:val="24"/>
        </w:rPr>
        <w:t xml:space="preserve"> № </w:t>
      </w:r>
      <w:r w:rsidR="00AE3E11">
        <w:rPr>
          <w:sz w:val="24"/>
        </w:rPr>
        <w:t>1426</w:t>
      </w:r>
    </w:p>
    <w:p w:rsidR="009270BD" w:rsidRDefault="009270BD" w:rsidP="009270BD">
      <w:pPr>
        <w:jc w:val="both"/>
      </w:pPr>
    </w:p>
    <w:p w:rsidR="009270BD" w:rsidRPr="00C42FA7" w:rsidRDefault="009270BD" w:rsidP="009270B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О внесении изменений в постановление администрации</w:t>
      </w:r>
    </w:p>
    <w:p w:rsidR="009270BD" w:rsidRDefault="009270BD" w:rsidP="009270B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>от 18.12.2009 № 2094</w:t>
      </w:r>
    </w:p>
    <w:p w:rsidR="009270BD" w:rsidRDefault="009270BD" w:rsidP="009270B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"Об утверждении Порядка использования бюджетных 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 резервного фонда администрации</w:t>
      </w:r>
    </w:p>
    <w:p w:rsidR="009270BD" w:rsidRPr="00C42FA7" w:rsidRDefault="009270BD" w:rsidP="009270B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 городского округа"</w:t>
      </w:r>
    </w:p>
    <w:p w:rsidR="009270BD" w:rsidRPr="00C42FA7" w:rsidRDefault="009270BD" w:rsidP="009270BD">
      <w:pPr>
        <w:jc w:val="both"/>
        <w:rPr>
          <w:sz w:val="24"/>
          <w:szCs w:val="24"/>
        </w:rPr>
      </w:pPr>
    </w:p>
    <w:p w:rsidR="009270BD" w:rsidRDefault="009270BD" w:rsidP="009270B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                В соответствии со статьей</w:t>
      </w:r>
      <w:r>
        <w:rPr>
          <w:sz w:val="24"/>
          <w:szCs w:val="24"/>
        </w:rPr>
        <w:t xml:space="preserve"> 81 Бюджетного кодекса Российской Федерации администрация Сосновоборского городского округа </w:t>
      </w:r>
      <w:r w:rsidRPr="009270B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т:</w:t>
      </w:r>
    </w:p>
    <w:p w:rsidR="009270BD" w:rsidRDefault="009270BD" w:rsidP="009270BD">
      <w:pPr>
        <w:jc w:val="both"/>
        <w:rPr>
          <w:sz w:val="24"/>
          <w:szCs w:val="24"/>
        </w:rPr>
      </w:pP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r w:rsidRPr="00944F43">
        <w:rPr>
          <w:sz w:val="24"/>
        </w:rPr>
        <w:t xml:space="preserve">1. </w:t>
      </w:r>
      <w:r>
        <w:rPr>
          <w:sz w:val="24"/>
        </w:rPr>
        <w:t xml:space="preserve">Внести изменения в </w:t>
      </w:r>
      <w:r w:rsidRPr="00C42FA7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 xml:space="preserve">от 18.12.2009 № 2094 </w:t>
      </w:r>
      <w:r w:rsidRPr="00C42FA7">
        <w:rPr>
          <w:sz w:val="24"/>
          <w:szCs w:val="24"/>
        </w:rPr>
        <w:t xml:space="preserve">"Об утверждении Порядка использования бюджетных </w:t>
      </w:r>
      <w:r>
        <w:rPr>
          <w:sz w:val="24"/>
          <w:szCs w:val="24"/>
        </w:rPr>
        <w:t xml:space="preserve"> 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 резервного фонда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 городского округа"</w:t>
      </w:r>
      <w:r>
        <w:rPr>
          <w:sz w:val="24"/>
          <w:szCs w:val="24"/>
        </w:rPr>
        <w:t>: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 Внести в Порядок использования бюджетных ассигнований резервного фонда администрации Сосновоборского городского округа (далее-Порядок) следующие изменения: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1.1.1. Дополнить пункт 11 после слов «Сосновоборского городского округа» словами «согласно приложению к настоящему Порядку».</w:t>
      </w:r>
    </w:p>
    <w:p w:rsidR="009270BD" w:rsidRPr="00C42FA7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1.2. Утвердить форму отчета об использовании средств, выделенных из резервного фонда администрации Сосновоборского городского округа (приложение). </w:t>
      </w:r>
    </w:p>
    <w:p w:rsidR="009270BD" w:rsidRPr="00944F43" w:rsidRDefault="009270BD" w:rsidP="009270BD">
      <w:pPr>
        <w:ind w:firstLine="708"/>
        <w:jc w:val="both"/>
        <w:rPr>
          <w:sz w:val="24"/>
        </w:rPr>
      </w:pPr>
    </w:p>
    <w:p w:rsidR="009270BD" w:rsidRDefault="009270BD" w:rsidP="009270BD">
      <w:pPr>
        <w:pStyle w:val="a4"/>
        <w:tabs>
          <w:tab w:val="left" w:pos="284"/>
        </w:tabs>
        <w:rPr>
          <w:szCs w:val="24"/>
        </w:rPr>
      </w:pPr>
      <w:r>
        <w:t xml:space="preserve">            2</w:t>
      </w:r>
      <w:r w:rsidRPr="006F75F8">
        <w:t>.</w:t>
      </w:r>
      <w:r>
        <w:t xml:space="preserve"> </w:t>
      </w:r>
      <w:r>
        <w:rPr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9270BD" w:rsidRDefault="009270BD" w:rsidP="009270BD">
      <w:pPr>
        <w:pStyle w:val="a4"/>
        <w:tabs>
          <w:tab w:val="left" w:pos="284"/>
        </w:tabs>
        <w:rPr>
          <w:szCs w:val="24"/>
        </w:rPr>
      </w:pP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Пресс-центру администрации (Арибжанов Р.М.) разместить настоящее постановление на официальном сайте администрации  Сосновоборского городского округа.</w:t>
      </w:r>
    </w:p>
    <w:p w:rsidR="009270BD" w:rsidRDefault="009270BD" w:rsidP="009270BD">
      <w:pPr>
        <w:pStyle w:val="a4"/>
        <w:ind w:firstLine="426"/>
        <w:rPr>
          <w:szCs w:val="24"/>
        </w:rPr>
      </w:pPr>
    </w:p>
    <w:p w:rsidR="009270BD" w:rsidRPr="00A9453E" w:rsidRDefault="009270BD" w:rsidP="009270BD">
      <w:pPr>
        <w:pStyle w:val="a4"/>
        <w:ind w:firstLine="426"/>
        <w:rPr>
          <w:szCs w:val="24"/>
        </w:rPr>
      </w:pPr>
      <w:r>
        <w:rPr>
          <w:szCs w:val="24"/>
        </w:rPr>
        <w:t xml:space="preserve">     4</w:t>
      </w:r>
      <w:r w:rsidRPr="00A9453E">
        <w:rPr>
          <w:szCs w:val="24"/>
        </w:rPr>
        <w:t xml:space="preserve">.   </w:t>
      </w:r>
      <w:r w:rsidRPr="008638CF">
        <w:rPr>
          <w:szCs w:val="24"/>
        </w:rPr>
        <w:t>П</w:t>
      </w:r>
      <w:r w:rsidRPr="00A9453E">
        <w:rPr>
          <w:szCs w:val="24"/>
        </w:rPr>
        <w:t>остановление   вступает в силу со дня  официального обнародования .</w:t>
      </w:r>
    </w:p>
    <w:p w:rsidR="009270BD" w:rsidRPr="0060798D" w:rsidRDefault="009270BD" w:rsidP="009270BD">
      <w:pPr>
        <w:ind w:firstLine="708"/>
        <w:jc w:val="both"/>
        <w:rPr>
          <w:sz w:val="24"/>
        </w:rPr>
      </w:pPr>
    </w:p>
    <w:p w:rsidR="009270BD" w:rsidRPr="0060798D" w:rsidRDefault="009270BD" w:rsidP="009270BD">
      <w:pPr>
        <w:ind w:firstLine="708"/>
        <w:jc w:val="both"/>
        <w:rPr>
          <w:sz w:val="24"/>
        </w:rPr>
      </w:pPr>
      <w:r>
        <w:rPr>
          <w:sz w:val="24"/>
        </w:rPr>
        <w:t xml:space="preserve">5. </w:t>
      </w:r>
      <w:r w:rsidRPr="0060798D">
        <w:rPr>
          <w:sz w:val="24"/>
        </w:rPr>
        <w:t>Контроль за исполнением настоящего постановления возложить на заместителя главы администрации, председателя комитета финансов Козловскую О.Г.</w:t>
      </w:r>
    </w:p>
    <w:p w:rsidR="009270BD" w:rsidRPr="0060798D" w:rsidRDefault="009270BD" w:rsidP="009270BD">
      <w:pPr>
        <w:jc w:val="both"/>
        <w:rPr>
          <w:sz w:val="24"/>
        </w:rPr>
      </w:pPr>
    </w:p>
    <w:p w:rsidR="009270BD" w:rsidRDefault="009270BD" w:rsidP="009270BD">
      <w:pPr>
        <w:jc w:val="both"/>
      </w:pPr>
    </w:p>
    <w:p w:rsidR="009270BD" w:rsidRPr="00557999" w:rsidRDefault="009270BD" w:rsidP="009270B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9270BD" w:rsidRPr="00557999" w:rsidRDefault="009270BD" w:rsidP="009270B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</w:t>
      </w:r>
      <w:r>
        <w:rPr>
          <w:sz w:val="24"/>
          <w:szCs w:val="24"/>
        </w:rPr>
        <w:t xml:space="preserve">                    </w:t>
      </w:r>
      <w:r w:rsidRPr="00557999">
        <w:rPr>
          <w:sz w:val="24"/>
          <w:szCs w:val="24"/>
        </w:rPr>
        <w:t>В.И.Голиков</w:t>
      </w:r>
    </w:p>
    <w:p w:rsidR="009270BD" w:rsidRDefault="009270BD" w:rsidP="009270BD">
      <w:pPr>
        <w:rPr>
          <w:sz w:val="24"/>
          <w:szCs w:val="24"/>
        </w:rPr>
      </w:pPr>
    </w:p>
    <w:p w:rsidR="009270BD" w:rsidRDefault="009270BD" w:rsidP="009270BD">
      <w:pPr>
        <w:jc w:val="both"/>
      </w:pPr>
    </w:p>
    <w:p w:rsidR="009270BD" w:rsidRDefault="009270BD" w:rsidP="009270BD">
      <w:pPr>
        <w:jc w:val="both"/>
      </w:pPr>
    </w:p>
    <w:p w:rsidR="009270BD" w:rsidRDefault="009270BD" w:rsidP="009270BD">
      <w:pPr>
        <w:jc w:val="both"/>
      </w:pPr>
    </w:p>
    <w:p w:rsidR="009270BD" w:rsidRPr="009270BD" w:rsidRDefault="009270BD" w:rsidP="009270BD">
      <w:pPr>
        <w:jc w:val="both"/>
        <w:rPr>
          <w:sz w:val="16"/>
          <w:szCs w:val="16"/>
        </w:rPr>
      </w:pPr>
      <w:r w:rsidRPr="009270BD">
        <w:rPr>
          <w:sz w:val="16"/>
          <w:szCs w:val="16"/>
        </w:rPr>
        <w:t>Исп.Козловская О.Г.</w:t>
      </w:r>
    </w:p>
    <w:p w:rsidR="009270BD" w:rsidRPr="009270BD" w:rsidRDefault="009270BD" w:rsidP="009270BD">
      <w:pPr>
        <w:jc w:val="both"/>
        <w:rPr>
          <w:sz w:val="16"/>
          <w:szCs w:val="16"/>
        </w:rPr>
      </w:pPr>
      <w:r w:rsidRPr="009270BD">
        <w:rPr>
          <w:sz w:val="16"/>
          <w:szCs w:val="16"/>
        </w:rPr>
        <w:t>БЗ 49096 -о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9270BD" w:rsidRDefault="009270BD" w:rsidP="009270BD">
      <w:pPr>
        <w:jc w:val="both"/>
        <w:rPr>
          <w:sz w:val="24"/>
          <w:szCs w:val="24"/>
        </w:rPr>
      </w:pP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>В.Е.Подрезов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01.06.2012</w:t>
      </w:r>
    </w:p>
    <w:p w:rsidR="009270BD" w:rsidRDefault="009270BD" w:rsidP="009270BD">
      <w:pPr>
        <w:jc w:val="both"/>
        <w:rPr>
          <w:sz w:val="24"/>
          <w:szCs w:val="24"/>
        </w:rPr>
      </w:pP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_________________Т.В.Тибилов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01.06.2012</w:t>
      </w:r>
    </w:p>
    <w:p w:rsidR="009270BD" w:rsidRDefault="009270BD" w:rsidP="009270BD">
      <w:pPr>
        <w:jc w:val="both"/>
        <w:rPr>
          <w:sz w:val="24"/>
          <w:szCs w:val="24"/>
        </w:rPr>
      </w:pP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по  безопасности и организационным вопросам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>А.В.Калюжный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30.05.2012</w:t>
      </w:r>
    </w:p>
    <w:p w:rsidR="009270BD" w:rsidRDefault="009270BD" w:rsidP="009270BD">
      <w:pPr>
        <w:jc w:val="both"/>
        <w:rPr>
          <w:sz w:val="24"/>
          <w:szCs w:val="24"/>
        </w:rPr>
      </w:pP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>И.Г.Алексеева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30.05.2012</w:t>
      </w:r>
    </w:p>
    <w:p w:rsidR="009270BD" w:rsidRDefault="009270BD" w:rsidP="009270BD">
      <w:pPr>
        <w:jc w:val="both"/>
        <w:rPr>
          <w:sz w:val="24"/>
          <w:szCs w:val="24"/>
        </w:rPr>
      </w:pP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юридического отдела</w:t>
      </w:r>
      <w:r w:rsidRPr="002660E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А.Л.Продан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28.05.2012</w:t>
      </w:r>
    </w:p>
    <w:p w:rsidR="009270BD" w:rsidRDefault="009270BD" w:rsidP="009270BD">
      <w:pPr>
        <w:jc w:val="both"/>
        <w:rPr>
          <w:sz w:val="24"/>
          <w:szCs w:val="24"/>
        </w:rPr>
      </w:pP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общего отдела администрации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К.Л.Баскакова</w:t>
      </w:r>
    </w:p>
    <w:p w:rsidR="009270BD" w:rsidRDefault="009270BD" w:rsidP="009270BD">
      <w:pPr>
        <w:jc w:val="both"/>
        <w:rPr>
          <w:sz w:val="24"/>
          <w:szCs w:val="24"/>
        </w:rPr>
      </w:pPr>
      <w:r>
        <w:rPr>
          <w:sz w:val="24"/>
          <w:szCs w:val="24"/>
        </w:rPr>
        <w:t>25.05.2012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70BD" w:rsidRDefault="009270BD" w:rsidP="009270BD">
      <w:pPr>
        <w:rPr>
          <w:b/>
          <w:bCs/>
          <w:sz w:val="24"/>
          <w:szCs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Default="009270BD" w:rsidP="009270BD">
      <w:pPr>
        <w:rPr>
          <w:b/>
          <w:bCs/>
          <w:sz w:val="24"/>
        </w:rPr>
      </w:pPr>
    </w:p>
    <w:p w:rsidR="009270BD" w:rsidRPr="00532675" w:rsidRDefault="009270BD" w:rsidP="009270BD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32675">
        <w:t>Рассылка:</w:t>
      </w:r>
    </w:p>
    <w:p w:rsidR="009270BD" w:rsidRPr="00532675" w:rsidRDefault="009270BD" w:rsidP="009270BD">
      <w:pPr>
        <w:ind w:left="5664"/>
      </w:pPr>
      <w:r w:rsidRPr="00532675">
        <w:t>Общ.о., КФ, ЦБ, КО, КСЗН, КУМИ,</w:t>
      </w:r>
    </w:p>
    <w:p w:rsidR="009270BD" w:rsidRDefault="009270BD" w:rsidP="009270BD">
      <w:pPr>
        <w:ind w:left="5664"/>
        <w:rPr>
          <w:sz w:val="24"/>
          <w:szCs w:val="24"/>
        </w:rPr>
        <w:sectPr w:rsidR="009270BD" w:rsidSect="009270BD">
          <w:pgSz w:w="11906" w:h="16838"/>
          <w:pgMar w:top="992" w:right="1134" w:bottom="851" w:left="1797" w:header="720" w:footer="720" w:gutter="0"/>
          <w:cols w:space="720"/>
        </w:sectPr>
      </w:pPr>
      <w:r>
        <w:t>отдел культуры</w:t>
      </w:r>
      <w:r>
        <w:rPr>
          <w:sz w:val="24"/>
          <w:szCs w:val="24"/>
        </w:rPr>
        <w:t xml:space="preserve">    </w:t>
      </w:r>
    </w:p>
    <w:p w:rsidR="009270BD" w:rsidRDefault="009270BD" w:rsidP="009270B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</w:p>
    <w:p w:rsidR="009270BD" w:rsidRDefault="009270BD" w:rsidP="009270B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  постановлению   администрации </w:t>
      </w:r>
    </w:p>
    <w:p w:rsidR="00320AA8" w:rsidRDefault="00320AA8" w:rsidP="009270B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9270BD">
        <w:rPr>
          <w:sz w:val="24"/>
          <w:szCs w:val="24"/>
        </w:rPr>
        <w:t xml:space="preserve">Сосновоборского    городского округа </w:t>
      </w:r>
    </w:p>
    <w:p w:rsidR="009270BD" w:rsidRDefault="00320AA8" w:rsidP="009270B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270BD">
        <w:rPr>
          <w:sz w:val="24"/>
          <w:szCs w:val="24"/>
        </w:rPr>
        <w:t>от</w:t>
      </w:r>
      <w:r w:rsidR="00AE3E11">
        <w:rPr>
          <w:sz w:val="24"/>
          <w:szCs w:val="24"/>
        </w:rPr>
        <w:t xml:space="preserve"> </w:t>
      </w:r>
      <w:r w:rsidR="00AE3E11">
        <w:rPr>
          <w:sz w:val="24"/>
        </w:rPr>
        <w:t>13/06/2012 № 1426</w:t>
      </w:r>
    </w:p>
    <w:p w:rsidR="009270BD" w:rsidRDefault="009270BD" w:rsidP="009270BD">
      <w:r>
        <w:t xml:space="preserve"> </w:t>
      </w:r>
    </w:p>
    <w:p w:rsidR="009270BD" w:rsidRDefault="009270BD" w:rsidP="009270BD"/>
    <w:p w:rsidR="009270BD" w:rsidRDefault="009270BD" w:rsidP="009270BD"/>
    <w:p w:rsidR="009270BD" w:rsidRDefault="009270BD" w:rsidP="009270BD"/>
    <w:p w:rsidR="009270BD" w:rsidRDefault="009270BD" w:rsidP="009270BD"/>
    <w:p w:rsidR="009270BD" w:rsidRDefault="009270BD" w:rsidP="009270BD"/>
    <w:p w:rsidR="009270BD" w:rsidRDefault="009270BD" w:rsidP="009270BD"/>
    <w:p w:rsidR="009270BD" w:rsidRPr="00481097" w:rsidRDefault="009270BD" w:rsidP="00927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481097">
        <w:rPr>
          <w:sz w:val="28"/>
          <w:szCs w:val="28"/>
        </w:rPr>
        <w:t>Отчет</w:t>
      </w:r>
    </w:p>
    <w:p w:rsidR="009270BD" w:rsidRDefault="009270BD" w:rsidP="009270B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81097">
        <w:rPr>
          <w:sz w:val="28"/>
          <w:szCs w:val="28"/>
        </w:rPr>
        <w:t xml:space="preserve"> об использовании средств, выделенных из резервного фонда администрации Сосновоборского городского округа по состоянию</w:t>
      </w:r>
      <w:r>
        <w:rPr>
          <w:sz w:val="24"/>
          <w:szCs w:val="24"/>
        </w:rPr>
        <w:t xml:space="preserve"> </w:t>
      </w:r>
      <w:r w:rsidRPr="00481097">
        <w:rPr>
          <w:sz w:val="28"/>
          <w:szCs w:val="28"/>
        </w:rPr>
        <w:t>на_________года</w:t>
      </w:r>
    </w:p>
    <w:p w:rsidR="009270BD" w:rsidRDefault="009270BD" w:rsidP="009270B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270BD" w:rsidRDefault="009270BD" w:rsidP="009270BD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Периодичность отчета: квартальная</w:t>
      </w:r>
    </w:p>
    <w:p w:rsidR="009270BD" w:rsidRDefault="009270BD" w:rsidP="009270BD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Единица измерения: тыс.руб.</w:t>
      </w:r>
    </w:p>
    <w:p w:rsidR="009270BD" w:rsidRDefault="009270BD" w:rsidP="009270B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2389"/>
        <w:gridCol w:w="3361"/>
        <w:gridCol w:w="2605"/>
      </w:tblGrid>
      <w:tr w:rsidR="009270BD" w:rsidTr="00AE3E11">
        <w:tc>
          <w:tcPr>
            <w:tcW w:w="0" w:type="auto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  <w:r w:rsidRPr="009270BD">
              <w:rPr>
                <w:sz w:val="24"/>
                <w:szCs w:val="24"/>
              </w:rPr>
              <w:t>№№ п/п</w:t>
            </w:r>
          </w:p>
        </w:tc>
        <w:tc>
          <w:tcPr>
            <w:tcW w:w="2389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  <w:r w:rsidRPr="009270B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61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  <w:r w:rsidRPr="009270BD">
              <w:rPr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2605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  <w:r w:rsidRPr="009270BD">
              <w:rPr>
                <w:sz w:val="24"/>
                <w:szCs w:val="24"/>
              </w:rPr>
              <w:t>Профинансировано</w:t>
            </w:r>
          </w:p>
        </w:tc>
      </w:tr>
      <w:tr w:rsidR="009270BD" w:rsidTr="00AE3E11">
        <w:tc>
          <w:tcPr>
            <w:tcW w:w="0" w:type="auto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</w:tr>
      <w:tr w:rsidR="009270BD" w:rsidTr="00AE3E11">
        <w:tc>
          <w:tcPr>
            <w:tcW w:w="0" w:type="auto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</w:tr>
      <w:tr w:rsidR="009270BD" w:rsidTr="00AE3E11">
        <w:tc>
          <w:tcPr>
            <w:tcW w:w="0" w:type="auto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</w:tr>
      <w:tr w:rsidR="009270BD" w:rsidTr="00AE3E11">
        <w:tc>
          <w:tcPr>
            <w:tcW w:w="0" w:type="auto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  <w:r w:rsidRPr="009270BD">
              <w:rPr>
                <w:sz w:val="24"/>
                <w:szCs w:val="24"/>
              </w:rPr>
              <w:t>Итого</w:t>
            </w:r>
          </w:p>
        </w:tc>
        <w:tc>
          <w:tcPr>
            <w:tcW w:w="2389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270BD" w:rsidRPr="009270BD" w:rsidRDefault="009270BD" w:rsidP="00F00C23">
            <w:pPr>
              <w:rPr>
                <w:sz w:val="24"/>
                <w:szCs w:val="24"/>
              </w:rPr>
            </w:pPr>
          </w:p>
        </w:tc>
      </w:tr>
    </w:tbl>
    <w:p w:rsidR="009270BD" w:rsidRDefault="009270BD" w:rsidP="009270BD"/>
    <w:p w:rsidR="009270BD" w:rsidRDefault="009270BD" w:rsidP="009270BD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администрации,</w:t>
      </w:r>
    </w:p>
    <w:p w:rsidR="009270BD" w:rsidRPr="006615C9" w:rsidRDefault="009270BD" w:rsidP="009270B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615C9">
        <w:rPr>
          <w:sz w:val="24"/>
          <w:szCs w:val="24"/>
        </w:rPr>
        <w:t xml:space="preserve">редседатель комитета финансов                                                                     </w:t>
      </w:r>
    </w:p>
    <w:p w:rsidR="009270BD" w:rsidRPr="006615C9" w:rsidRDefault="009270BD" w:rsidP="009270BD">
      <w:pPr>
        <w:rPr>
          <w:sz w:val="24"/>
          <w:szCs w:val="24"/>
        </w:rPr>
      </w:pPr>
    </w:p>
    <w:p w:rsidR="009270BD" w:rsidRDefault="009270BD" w:rsidP="009270BD">
      <w:r w:rsidRPr="006615C9">
        <w:rPr>
          <w:sz w:val="24"/>
          <w:szCs w:val="24"/>
        </w:rPr>
        <w:t xml:space="preserve">Главный бухгалтер                                                                                                                               </w:t>
      </w:r>
    </w:p>
    <w:p w:rsidR="009270BD" w:rsidRDefault="009270BD" w:rsidP="009270BD"/>
    <w:p w:rsidR="009270BD" w:rsidRDefault="009270BD" w:rsidP="009270BD">
      <w:pPr>
        <w:autoSpaceDE w:val="0"/>
        <w:autoSpaceDN w:val="0"/>
        <w:adjustRightInd w:val="0"/>
        <w:jc w:val="center"/>
        <w:outlineLvl w:val="1"/>
      </w:pPr>
    </w:p>
    <w:p w:rsidR="000B4952" w:rsidRDefault="000B4952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Default="00320AA8" w:rsidP="009270BD">
      <w:pPr>
        <w:jc w:val="both"/>
        <w:rPr>
          <w:sz w:val="24"/>
        </w:rPr>
      </w:pPr>
    </w:p>
    <w:p w:rsidR="00320AA8" w:rsidRPr="009270BD" w:rsidRDefault="00320AA8" w:rsidP="00320AA8">
      <w:pPr>
        <w:jc w:val="both"/>
        <w:rPr>
          <w:sz w:val="16"/>
          <w:szCs w:val="16"/>
        </w:rPr>
      </w:pPr>
      <w:r w:rsidRPr="009270BD">
        <w:rPr>
          <w:sz w:val="16"/>
          <w:szCs w:val="16"/>
        </w:rPr>
        <w:t>Исп.Козловская О.Г.</w:t>
      </w:r>
    </w:p>
    <w:p w:rsidR="00320AA8" w:rsidRDefault="00320AA8" w:rsidP="009270BD">
      <w:pPr>
        <w:jc w:val="both"/>
        <w:rPr>
          <w:sz w:val="24"/>
        </w:rPr>
      </w:pPr>
      <w:r w:rsidRPr="009270BD">
        <w:rPr>
          <w:sz w:val="16"/>
          <w:szCs w:val="16"/>
        </w:rPr>
        <w:t>БЗ 49096 -о</w:t>
      </w:r>
    </w:p>
    <w:p w:rsidR="00320AA8" w:rsidRDefault="00320AA8" w:rsidP="009270BD">
      <w:pPr>
        <w:jc w:val="both"/>
        <w:rPr>
          <w:sz w:val="24"/>
        </w:rPr>
      </w:pPr>
    </w:p>
    <w:sectPr w:rsidR="00320AA8" w:rsidSect="00E77752"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B4952"/>
    <w:rsid w:val="002947D5"/>
    <w:rsid w:val="00320AA8"/>
    <w:rsid w:val="007802F4"/>
    <w:rsid w:val="009270BD"/>
    <w:rsid w:val="00AE3E11"/>
    <w:rsid w:val="00C80A08"/>
    <w:rsid w:val="00E7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52"/>
  </w:style>
  <w:style w:type="paragraph" w:styleId="2">
    <w:name w:val="heading 2"/>
    <w:basedOn w:val="a"/>
    <w:next w:val="a"/>
    <w:qFormat/>
    <w:rsid w:val="00E7775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7775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775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70BD"/>
    <w:rPr>
      <w:b/>
      <w:spacing w:val="20"/>
      <w:sz w:val="32"/>
      <w:u w:val="single"/>
    </w:rPr>
  </w:style>
  <w:style w:type="table" w:styleId="a3">
    <w:name w:val="Table Grid"/>
    <w:basedOn w:val="a1"/>
    <w:rsid w:val="0092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70B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270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1</TotalTime>
  <Pages>3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Васильева</cp:lastModifiedBy>
  <cp:revision>2</cp:revision>
  <cp:lastPrinted>2012-06-13T06:08:00Z</cp:lastPrinted>
  <dcterms:created xsi:type="dcterms:W3CDTF">2019-08-09T06:03:00Z</dcterms:created>
  <dcterms:modified xsi:type="dcterms:W3CDTF">2019-08-09T06:03:00Z</dcterms:modified>
</cp:coreProperties>
</file>